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E6" w:rsidRDefault="00A013E6">
      <w:pPr>
        <w:rPr>
          <w:b/>
          <w:i/>
          <w:sz w:val="32"/>
        </w:rPr>
      </w:pPr>
    </w:p>
    <w:p w:rsidR="00CE27A8" w:rsidRDefault="00CE27A8">
      <w:pPr>
        <w:rPr>
          <w:b/>
          <w:i/>
          <w:sz w:val="32"/>
        </w:rPr>
      </w:pPr>
      <w:r>
        <w:rPr>
          <w:b/>
          <w:i/>
          <w:sz w:val="32"/>
        </w:rPr>
        <w:t>Afscheid</w:t>
      </w:r>
      <w:r w:rsidR="001D41BE">
        <w:rPr>
          <w:b/>
          <w:i/>
          <w:sz w:val="32"/>
        </w:rPr>
        <w:t>sspeech</w:t>
      </w:r>
      <w:r w:rsidR="001E3E59">
        <w:rPr>
          <w:b/>
          <w:i/>
          <w:sz w:val="32"/>
        </w:rPr>
        <w:t xml:space="preserve"> </w:t>
      </w:r>
      <w:r w:rsidR="001D41BE">
        <w:rPr>
          <w:b/>
          <w:i/>
          <w:sz w:val="32"/>
        </w:rPr>
        <w:t>dijkgraaf voor</w:t>
      </w:r>
      <w:r>
        <w:rPr>
          <w:b/>
          <w:i/>
          <w:sz w:val="32"/>
        </w:rPr>
        <w:t xml:space="preserve"> Guus Beugelink</w:t>
      </w:r>
      <w:r w:rsidR="001D41BE">
        <w:rPr>
          <w:b/>
          <w:i/>
          <w:sz w:val="32"/>
        </w:rPr>
        <w:t>, als lid AB en DB van Hoogheemraadschap De Stichtse Rijnlanden</w:t>
      </w:r>
    </w:p>
    <w:p w:rsidR="00AA0365" w:rsidRDefault="00AA0365"/>
    <w:p w:rsidR="00CE27A8" w:rsidRPr="00AA0365" w:rsidRDefault="00AA0365">
      <w:pPr>
        <w:rPr>
          <w:i/>
          <w:sz w:val="20"/>
        </w:rPr>
      </w:pPr>
      <w:r>
        <w:rPr>
          <w:i/>
          <w:sz w:val="20"/>
        </w:rPr>
        <w:t>7 maart 2018</w:t>
      </w:r>
    </w:p>
    <w:p w:rsidR="00AA0365" w:rsidRDefault="00AA0365"/>
    <w:p w:rsidR="00A50926" w:rsidRDefault="00CE27A8">
      <w:r>
        <w:t>Beste Guus, lieve Anke,</w:t>
      </w:r>
    </w:p>
    <w:p w:rsidR="00A50926" w:rsidRDefault="00A50926"/>
    <w:p w:rsidR="00CE27A8" w:rsidRDefault="001D41BE">
      <w:r>
        <w:t>Graag heet ik jullie</w:t>
      </w:r>
      <w:r w:rsidR="00A50926">
        <w:t xml:space="preserve"> vandaag </w:t>
      </w:r>
      <w:r>
        <w:t xml:space="preserve">beiden welkom </w:t>
      </w:r>
      <w:r w:rsidR="00A50926">
        <w:t>als speciale gasten in ons Algemeen Bestuur, bij het agendapunt afscheid van Guus Beugelink</w:t>
      </w:r>
      <w:r>
        <w:t xml:space="preserve"> van het AB/DB van ons waterschap</w:t>
      </w:r>
      <w:r w:rsidR="00A50926">
        <w:t xml:space="preserve">. Gisteren was </w:t>
      </w:r>
      <w:r>
        <w:t>het jouw laatste werkdag en jouw</w:t>
      </w:r>
      <w:r w:rsidR="00A50926">
        <w:t xml:space="preserve"> laatste collegevergadering. </w:t>
      </w:r>
    </w:p>
    <w:p w:rsidR="00CE27A8" w:rsidRDefault="00CE27A8"/>
    <w:p w:rsidR="00AA0365" w:rsidRDefault="00CE27A8">
      <w:r>
        <w:t xml:space="preserve">Vandaag is het op de kop af 18,5 jaar geleden dat jij door mijn voorganger Daan </w:t>
      </w:r>
      <w:proofErr w:type="spellStart"/>
      <w:r>
        <w:t>Vergunst</w:t>
      </w:r>
      <w:proofErr w:type="spellEnd"/>
      <w:r>
        <w:t xml:space="preserve"> bent beëdigd als lid van het Algemeen Bestuur van Hoogheemraadschap De Stichtse Rijnlanden. Dat was op 7 september 1999. Sinds die dag was jij zonder onderbreking lid van het AB. Eerst gekozen als vertegenwoordiger van de categorie Ingezete</w:t>
      </w:r>
      <w:r w:rsidR="001E3E59">
        <w:t>nen in het personenstelsel,</w:t>
      </w:r>
      <w:r>
        <w:t xml:space="preserve"> zoals </w:t>
      </w:r>
      <w:r w:rsidR="001E3E59">
        <w:t>dat toen ging</w:t>
      </w:r>
      <w:r>
        <w:t>.</w:t>
      </w:r>
      <w:r w:rsidR="001E3E59">
        <w:t xml:space="preserve"> De natuur- en milieuorganisaties pakten dat slim aan, door lancering van het begrip “Groene Bestuurders”: zij vroegen hen welgezinde personen om zich kandidaat te stellen voor de categorie Ingezetenen, waarna zij campagne gingen voeren </w:t>
      </w:r>
      <w:r w:rsidR="001D41BE">
        <w:t xml:space="preserve">met als thema </w:t>
      </w:r>
      <w:r w:rsidR="001E3E59">
        <w:t>“Stem op een Groene Bestuurder”.</w:t>
      </w:r>
      <w:r>
        <w:t xml:space="preserve"> </w:t>
      </w:r>
      <w:r w:rsidR="001E3E59">
        <w:t xml:space="preserve">Je mag dit de voorloper noemen van en </w:t>
      </w:r>
      <w:r w:rsidR="00A50926">
        <w:t xml:space="preserve">de </w:t>
      </w:r>
      <w:r w:rsidR="001E3E59">
        <w:t xml:space="preserve">wegbereider voor de politieke beweging </w:t>
      </w:r>
      <w:proofErr w:type="spellStart"/>
      <w:r w:rsidR="001E3E59">
        <w:t>WaterNatuurlijk</w:t>
      </w:r>
      <w:proofErr w:type="spellEnd"/>
      <w:r w:rsidR="001E3E59">
        <w:t>, zoals die in 2007 in alle wat</w:t>
      </w:r>
      <w:r w:rsidR="00A50926">
        <w:t>erschappen is gaan meedoen.</w:t>
      </w:r>
      <w:r w:rsidR="001E3E59">
        <w:t xml:space="preserve"> </w:t>
      </w:r>
      <w:r w:rsidR="00A50926">
        <w:t xml:space="preserve">De volgende </w:t>
      </w:r>
      <w:r>
        <w:t>bijzondere dag was 8 januari 2009 toen jij doo</w:t>
      </w:r>
      <w:r w:rsidR="00856DDA">
        <w:t xml:space="preserve">r het nieuwe AB, </w:t>
      </w:r>
      <w:r>
        <w:t xml:space="preserve">met voor het eerst </w:t>
      </w:r>
      <w:r w:rsidR="00A50926">
        <w:t xml:space="preserve">dus die </w:t>
      </w:r>
      <w:r>
        <w:t>politieke lijsten</w:t>
      </w:r>
      <w:r w:rsidR="00856DDA">
        <w:t xml:space="preserve"> bij de categorie Ingezetenen,</w:t>
      </w:r>
      <w:r w:rsidR="00A50926">
        <w:t xml:space="preserve"> als lijsttrekker van</w:t>
      </w:r>
      <w:r w:rsidR="00856DDA">
        <w:t xml:space="preserve"> </w:t>
      </w:r>
      <w:proofErr w:type="spellStart"/>
      <w:r w:rsidR="00856DDA">
        <w:t>WaterNatuurlijk</w:t>
      </w:r>
      <w:proofErr w:type="spellEnd"/>
      <w:r w:rsidR="008341F7">
        <w:t xml:space="preserve">, </w:t>
      </w:r>
      <w:r w:rsidR="00856DDA">
        <w:t>werd verkozen als nieuw lid van het Dagelijks Bestuur. Door het nieuwe</w:t>
      </w:r>
      <w:r w:rsidR="00A50926">
        <w:t xml:space="preserve"> </w:t>
      </w:r>
      <w:r w:rsidR="006E7806">
        <w:t xml:space="preserve">onder jouw leiding </w:t>
      </w:r>
      <w:r w:rsidR="00A50926">
        <w:t>gevormde</w:t>
      </w:r>
      <w:r w:rsidR="00856DDA">
        <w:t xml:space="preserve"> college werd jij d</w:t>
      </w:r>
      <w:r w:rsidR="00A50926">
        <w:t xml:space="preserve">aarop ook aangewezen als </w:t>
      </w:r>
      <w:r w:rsidR="00856DDA">
        <w:t>loco-dijkgraaf, dat ben je 9 jaar en 2 maanden gebleven.</w:t>
      </w:r>
    </w:p>
    <w:p w:rsidR="00AA0365" w:rsidRDefault="00AA0365"/>
    <w:p w:rsidR="0008166A" w:rsidRDefault="001209F4">
      <w:r>
        <w:t xml:space="preserve">Je </w:t>
      </w:r>
      <w:r w:rsidR="00053478">
        <w:t>heb</w:t>
      </w:r>
      <w:r>
        <w:t>t</w:t>
      </w:r>
      <w:r w:rsidR="00053478">
        <w:t xml:space="preserve"> jouw footprint nadrukkelijk achtergelaten. In het vorige bestuurssysteem stelde</w:t>
      </w:r>
      <w:r>
        <w:t xml:space="preserve">n </w:t>
      </w:r>
      <w:proofErr w:type="spellStart"/>
      <w:r>
        <w:t>ab</w:t>
      </w:r>
      <w:proofErr w:type="spellEnd"/>
      <w:r>
        <w:t>-leden zich meestal</w:t>
      </w:r>
      <w:r w:rsidR="00053478">
        <w:t xml:space="preserve"> </w:t>
      </w:r>
      <w:r w:rsidR="00F577F5">
        <w:t xml:space="preserve">wat </w:t>
      </w:r>
      <w:r w:rsidR="00053478">
        <w:t>bescheiden</w:t>
      </w:r>
      <w:r w:rsidR="00F577F5">
        <w:t xml:space="preserve"> en terughoudend</w:t>
      </w:r>
      <w:r w:rsidR="00053478">
        <w:t xml:space="preserve"> op. College en organisatie waren dominant en zorgden voor de continuïteit, </w:t>
      </w:r>
      <w:proofErr w:type="spellStart"/>
      <w:r w:rsidR="00053478">
        <w:t>ab</w:t>
      </w:r>
      <w:proofErr w:type="spellEnd"/>
      <w:r w:rsidR="00053478">
        <w:t>-leden waren vooral signalerend en controlerend bezig. Maar tegen het eind van het waterschapsbestuur oude stijl, op 12 december 2007, lag daar ineens</w:t>
      </w:r>
      <w:r w:rsidR="003D22A6">
        <w:t>, bij de behandeling van het watergebiedsplan Kamerik-</w:t>
      </w:r>
      <w:proofErr w:type="spellStart"/>
      <w:r w:rsidR="003D22A6">
        <w:t>Kockengen</w:t>
      </w:r>
      <w:proofErr w:type="spellEnd"/>
      <w:r w:rsidR="003D22A6">
        <w:t>,</w:t>
      </w:r>
      <w:r w:rsidR="00053478">
        <w:t xml:space="preserve"> een motie van de leden Beugelink, </w:t>
      </w:r>
      <w:proofErr w:type="spellStart"/>
      <w:r w:rsidR="00053478">
        <w:t>Verheul</w:t>
      </w:r>
      <w:proofErr w:type="spellEnd"/>
      <w:r w:rsidR="00053478">
        <w:t xml:space="preserve"> en </w:t>
      </w:r>
      <w:proofErr w:type="spellStart"/>
      <w:r w:rsidR="00053478">
        <w:t>Verweij</w:t>
      </w:r>
      <w:proofErr w:type="spellEnd"/>
      <w:r w:rsidR="00053478">
        <w:t>, die verder door het leven zou gaan als de motie Beugelink.</w:t>
      </w:r>
      <w:r w:rsidR="00F577F5">
        <w:t xml:space="preserve"> De strekking was </w:t>
      </w:r>
      <w:r w:rsidR="003D22A6">
        <w:t xml:space="preserve">de gedachte achter het begrip “functie volgt peil” meer en beter te verankeren in het waterbeheer in het veenweidegebied, </w:t>
      </w:r>
      <w:r>
        <w:t xml:space="preserve">daarmee de bodemdaling zo veel mogelijk te beperken, </w:t>
      </w:r>
      <w:r w:rsidR="00F577F5">
        <w:t>en droeg het dagelijks bestuur c.q. de d</w:t>
      </w:r>
      <w:r w:rsidR="003D22A6">
        <w:t xml:space="preserve">ijkgraaf op de regierol op zich te nemen. Deze aanpak </w:t>
      </w:r>
      <w:r w:rsidR="00F577F5">
        <w:t xml:space="preserve">was </w:t>
      </w:r>
      <w:r w:rsidR="003D22A6">
        <w:t>nieuw in het waterschap</w:t>
      </w:r>
      <w:r w:rsidR="0015509E">
        <w:t xml:space="preserve">, hoewel het </w:t>
      </w:r>
      <w:r w:rsidR="0008166A">
        <w:t>Reglement</w:t>
      </w:r>
      <w:r w:rsidR="0015509E">
        <w:t xml:space="preserve"> van Orde</w:t>
      </w:r>
      <w:r w:rsidR="0008166A">
        <w:t xml:space="preserve"> die mogelijkheid </w:t>
      </w:r>
      <w:r w:rsidR="00F577F5">
        <w:t>al veel langer</w:t>
      </w:r>
      <w:r w:rsidR="0008166A">
        <w:t xml:space="preserve"> bood</w:t>
      </w:r>
      <w:r w:rsidR="003D22A6">
        <w:t>. Een</w:t>
      </w:r>
      <w:r w:rsidR="00F577F5">
        <w:t xml:space="preserve"> duidelijk format hoe met een motie moest worden omgegaan</w:t>
      </w:r>
      <w:r w:rsidR="003D22A6">
        <w:t xml:space="preserve"> was er nog niet. In ons archief is </w:t>
      </w:r>
      <w:r w:rsidR="0008166A">
        <w:t>de motie terug te vinden als een soort ingekomen brief, geboekt op 3 januari 2008, behandelend ambtenaar de secretaris-directeur.</w:t>
      </w:r>
      <w:r w:rsidR="0015509E">
        <w:t xml:space="preserve"> Zo ging dat toen!</w:t>
      </w:r>
    </w:p>
    <w:p w:rsidR="0008166A" w:rsidRDefault="0008166A"/>
    <w:p w:rsidR="00794A36" w:rsidRDefault="0008166A">
      <w:r>
        <w:t xml:space="preserve">Guus, vandaag </w:t>
      </w:r>
      <w:r w:rsidR="006E7806">
        <w:t>de dag is bodemdaling nog</w:t>
      </w:r>
      <w:r w:rsidR="00C04ABA">
        <w:t xml:space="preserve"> meer</w:t>
      </w:r>
      <w:r>
        <w:t xml:space="preserve"> een hot issue, drie weken geleden heeft het onderwerp een prominente plaats gekregen in het </w:t>
      </w:r>
      <w:proofErr w:type="spellStart"/>
      <w:r>
        <w:t>Inter</w:t>
      </w:r>
      <w:proofErr w:type="spellEnd"/>
      <w:r>
        <w:t xml:space="preserve"> Bestuurlijk Programma van het nieuwe kabinet met de drie koepels van provincie</w:t>
      </w:r>
      <w:r w:rsidR="00794A36">
        <w:t>s</w:t>
      </w:r>
      <w:r>
        <w:t xml:space="preserve">, gemeenten en waterschappen. </w:t>
      </w:r>
      <w:r w:rsidR="00C04ABA">
        <w:t>J</w:t>
      </w:r>
      <w:r w:rsidR="00794A36">
        <w:t>ouw initiatief</w:t>
      </w:r>
      <w:r w:rsidR="00C04ABA">
        <w:t xml:space="preserve"> van toen</w:t>
      </w:r>
      <w:r w:rsidR="00794A36">
        <w:t xml:space="preserve"> heeft daar </w:t>
      </w:r>
      <w:r w:rsidR="00C04ABA">
        <w:t>ook aan bijgedragen, d</w:t>
      </w:r>
      <w:r w:rsidR="00794A36">
        <w:t>raagvl</w:t>
      </w:r>
      <w:r w:rsidR="00C04ABA">
        <w:t xml:space="preserve">ak verzamelen voor </w:t>
      </w:r>
      <w:r w:rsidR="00C04ABA">
        <w:lastRenderedPageBreak/>
        <w:t>goede ideeën doe je door acties te ondernemen zoals jij deed m</w:t>
      </w:r>
      <w:r w:rsidR="006E7806">
        <w:t>et het indienen van deze motie, en daarmee het DB in deze richting aan het werk hebt gezet.</w:t>
      </w:r>
    </w:p>
    <w:p w:rsidR="00794A36" w:rsidRDefault="00794A36"/>
    <w:p w:rsidR="00904675" w:rsidRDefault="00794A36">
      <w:r>
        <w:t>In november 2008 waren de v</w:t>
      </w:r>
      <w:r w:rsidR="00366B3E">
        <w:t>erkiezingen-nieuwe-stijl</w:t>
      </w:r>
      <w:r>
        <w:t xml:space="preserve"> waterschappen voor de zetels Ingezetenen. Jouw lijst </w:t>
      </w:r>
      <w:proofErr w:type="spellStart"/>
      <w:r>
        <w:t>WaterNatuurlijk</w:t>
      </w:r>
      <w:proofErr w:type="spellEnd"/>
      <w:r>
        <w:t>, met</w:t>
      </w:r>
      <w:r w:rsidR="00397DDF">
        <w:t xml:space="preserve"> jou als lijsttrekker, behaalde</w:t>
      </w:r>
      <w:r w:rsidR="00C04ABA">
        <w:t xml:space="preserve"> </w:t>
      </w:r>
      <w:r>
        <w:t>maar liefst 6 van de 23 te verkiezen zetels, daarmee vanuit jouw club het best scorend in Nederland.</w:t>
      </w:r>
      <w:r w:rsidR="00904675">
        <w:t xml:space="preserve"> Ter </w:t>
      </w:r>
      <w:r w:rsidR="00C04ABA">
        <w:t>vergelijking met een TK uitslag, dat zijn dan maar liefst</w:t>
      </w:r>
      <w:r w:rsidR="00397DDF">
        <w:t xml:space="preserve"> 40 van de 150 zetels! WN</w:t>
      </w:r>
      <w:r>
        <w:t xml:space="preserve"> werd daarmee ook meteen de grootste fractie in ons waterschap. </w:t>
      </w:r>
      <w:r w:rsidR="005A322B">
        <w:t xml:space="preserve">Jij begon aan die verkiezingen als een gedreven </w:t>
      </w:r>
      <w:proofErr w:type="spellStart"/>
      <w:r w:rsidR="005A322B">
        <w:t>waterschapper</w:t>
      </w:r>
      <w:proofErr w:type="spellEnd"/>
      <w:r w:rsidR="005A322B">
        <w:t xml:space="preserve">, </w:t>
      </w:r>
      <w:r w:rsidR="0085348F">
        <w:t xml:space="preserve">daar ging het jou om. Leiding </w:t>
      </w:r>
      <w:r w:rsidR="005A322B">
        <w:t>geven aa</w:t>
      </w:r>
      <w:r w:rsidR="0085348F">
        <w:t xml:space="preserve">n </w:t>
      </w:r>
      <w:r w:rsidR="005A322B">
        <w:t>coalitie-onderhandelingen</w:t>
      </w:r>
      <w:r w:rsidR="0085348F">
        <w:t xml:space="preserve">, ja, dat hoorde er bij, </w:t>
      </w:r>
      <w:r w:rsidR="008341F7">
        <w:t xml:space="preserve">maar </w:t>
      </w:r>
      <w:r w:rsidR="0085348F">
        <w:t>je vond het maar niks</w:t>
      </w:r>
      <w:r w:rsidR="005A322B">
        <w:t xml:space="preserve">. </w:t>
      </w:r>
      <w:r w:rsidR="008341F7">
        <w:t xml:space="preserve">De onderhandelingen met alle politieke gedoetjes, die daar nu eenmaal bij horen, vielen jou zwaar. </w:t>
      </w:r>
      <w:r w:rsidR="00366B3E">
        <w:t xml:space="preserve">Tegen mij zei je dat </w:t>
      </w:r>
      <w:r w:rsidR="00026E9E">
        <w:t xml:space="preserve">je </w:t>
      </w:r>
      <w:r w:rsidR="00366B3E">
        <w:t>dit aspect van wa</w:t>
      </w:r>
      <w:r w:rsidR="00026E9E">
        <w:t>terschapsbestuur nieuwe stijl</w:t>
      </w:r>
      <w:r w:rsidR="00366B3E">
        <w:t xml:space="preserve"> moeilijk vond. </w:t>
      </w:r>
      <w:proofErr w:type="spellStart"/>
      <w:r w:rsidR="00366B3E">
        <w:t>Máar</w:t>
      </w:r>
      <w:proofErr w:type="spellEnd"/>
      <w:r w:rsidR="008341F7">
        <w:t xml:space="preserve"> Guus</w:t>
      </w:r>
      <w:r w:rsidR="00366B3E">
        <w:t>, het lukte je wel, je kon een coalitie presenteren</w:t>
      </w:r>
      <w:r w:rsidR="00904675">
        <w:t xml:space="preserve"> van WN met CDA, PvdA en Agrarië</w:t>
      </w:r>
      <w:r w:rsidR="00366B3E">
        <w:t>rs.</w:t>
      </w:r>
      <w:r w:rsidR="00904675">
        <w:t xml:space="preserve"> Het werd een lange be</w:t>
      </w:r>
      <w:r w:rsidR="008341F7">
        <w:t>stuursperiode, die door twee k</w:t>
      </w:r>
      <w:r w:rsidR="00904675">
        <w:t xml:space="preserve">eer landelijk uitstel van volgende verkiezingen uiteindelijk ruim zes jaren zou duren. </w:t>
      </w:r>
    </w:p>
    <w:p w:rsidR="00904675" w:rsidRDefault="00904675"/>
    <w:p w:rsidR="00856054" w:rsidRDefault="00904675">
      <w:r>
        <w:t xml:space="preserve">Binnen De Stichtse Rijnlanden werd </w:t>
      </w:r>
      <w:r w:rsidR="00002719">
        <w:t xml:space="preserve">het een periode van transitie, </w:t>
      </w:r>
      <w:r>
        <w:t>die door niemand zo was voorzien, laat staan gepla</w:t>
      </w:r>
      <w:r w:rsidR="00026E9E">
        <w:t>nd. Natuurlijk gebeurden er</w:t>
      </w:r>
      <w:r>
        <w:t xml:space="preserve"> veel goede dingen, zoals het besluit tot de bouw van de nieuwe RWZI van Utrecht, de start van MRB nieuwe stijl, de overeenstemming met de fruittelers in het Kromme Rijn gebied, de vorming van</w:t>
      </w:r>
      <w:r w:rsidR="00026E9E">
        <w:t xml:space="preserve"> de samenwerking binnen </w:t>
      </w:r>
      <w:proofErr w:type="spellStart"/>
      <w:r w:rsidR="00026E9E">
        <w:t>Aquon</w:t>
      </w:r>
      <w:proofErr w:type="spellEnd"/>
      <w:r w:rsidR="00026E9E">
        <w:t>,</w:t>
      </w:r>
      <w:r>
        <w:t xml:space="preserve"> </w:t>
      </w:r>
      <w:proofErr w:type="spellStart"/>
      <w:r>
        <w:t>BghU</w:t>
      </w:r>
      <w:proofErr w:type="spellEnd"/>
      <w:r w:rsidR="00C95BAF">
        <w:t xml:space="preserve"> </w:t>
      </w:r>
      <w:r w:rsidR="00026E9E">
        <w:t xml:space="preserve">en het </w:t>
      </w:r>
      <w:proofErr w:type="spellStart"/>
      <w:r w:rsidR="00026E9E">
        <w:t>Waterschapshuis</w:t>
      </w:r>
      <w:proofErr w:type="spellEnd"/>
      <w:r>
        <w:t xml:space="preserve">, </w:t>
      </w:r>
      <w:r w:rsidR="00296C92">
        <w:t>de overname va</w:t>
      </w:r>
      <w:r w:rsidR="00026E9E">
        <w:t>n de Gekanaliseerde Hollandse IJ</w:t>
      </w:r>
      <w:r w:rsidR="00296C92">
        <w:t>ssel van Rijkswaterstaat, de groei</w:t>
      </w:r>
      <w:r w:rsidR="00856054">
        <w:t xml:space="preserve"> van plannen voor waterberging op het Eiland van Schalkwijk, </w:t>
      </w:r>
      <w:r w:rsidR="00C95BAF">
        <w:t>en zo meer</w:t>
      </w:r>
      <w:r>
        <w:t xml:space="preserve">. </w:t>
      </w:r>
      <w:r w:rsidR="00856054">
        <w:t>Totaal los van het waterschap gebeurde er ook iets heel moois</w:t>
      </w:r>
      <w:r w:rsidR="00397DDF">
        <w:t xml:space="preserve"> voor jullie samen</w:t>
      </w:r>
      <w:r w:rsidR="00856054">
        <w:t>: jouw hu</w:t>
      </w:r>
      <w:r w:rsidR="005C3A61">
        <w:t>welijk met Anke, dat ik als B</w:t>
      </w:r>
      <w:r w:rsidR="00C95BAF">
        <w:t xml:space="preserve">ijzonder </w:t>
      </w:r>
      <w:r w:rsidR="005C3A61">
        <w:t>A</w:t>
      </w:r>
      <w:r w:rsidR="00C95BAF">
        <w:t xml:space="preserve">mbtenaar van de </w:t>
      </w:r>
      <w:r w:rsidR="005C3A61">
        <w:t>B</w:t>
      </w:r>
      <w:r w:rsidR="00C95BAF">
        <w:t xml:space="preserve">urgerlijke </w:t>
      </w:r>
      <w:r w:rsidR="005C3A61">
        <w:t>S</w:t>
      </w:r>
      <w:r w:rsidR="00C95BAF">
        <w:t>tand</w:t>
      </w:r>
      <w:r w:rsidR="00856054">
        <w:t xml:space="preserve"> mocht voltrekken in het vroegere dijkhuis van Waterschap Kromme Rijn aan de </w:t>
      </w:r>
      <w:proofErr w:type="spellStart"/>
      <w:r w:rsidR="00856054">
        <w:t>Keistraat</w:t>
      </w:r>
      <w:proofErr w:type="spellEnd"/>
      <w:r w:rsidR="00856054">
        <w:t xml:space="preserve"> 7 in hartje Utrecht.</w:t>
      </w:r>
    </w:p>
    <w:p w:rsidR="00856054" w:rsidRDefault="00856054"/>
    <w:p w:rsidR="00204160" w:rsidRDefault="00397DDF">
      <w:r>
        <w:t>D</w:t>
      </w:r>
      <w:r w:rsidR="00856054">
        <w:t>eze periode ken</w:t>
      </w:r>
      <w:r w:rsidR="002E4332">
        <w:t>merkte zich ook door veel discussie</w:t>
      </w:r>
      <w:r w:rsidR="00856054">
        <w:t xml:space="preserve"> binnen het AB over de koers van het waterschap</w:t>
      </w:r>
      <w:r w:rsidR="000D0971">
        <w:t>, gepaard gaand met</w:t>
      </w:r>
      <w:r w:rsidR="00002719">
        <w:t xml:space="preserve"> </w:t>
      </w:r>
      <w:r w:rsidR="00856054">
        <w:t xml:space="preserve">besluiten in het AB over </w:t>
      </w:r>
      <w:r w:rsidR="00002719">
        <w:t xml:space="preserve">o.a. </w:t>
      </w:r>
      <w:r w:rsidR="00856054">
        <w:t>de jaarlijkse begroting van het waterschap</w:t>
      </w:r>
      <w:r w:rsidR="00002719">
        <w:t>, in meerderheid genomen met maar liefst 11 stemmen tegen</w:t>
      </w:r>
      <w:r w:rsidR="00856054">
        <w:t xml:space="preserve">. </w:t>
      </w:r>
      <w:r w:rsidR="00002719">
        <w:t xml:space="preserve">Voor jou en voor mij een </w:t>
      </w:r>
      <w:r w:rsidR="000D0971">
        <w:t xml:space="preserve">nieuwe ervaring. Uiteindelijk kwamen een aantal problemen bij elkaar die in de periode </w:t>
      </w:r>
      <w:r w:rsidR="002E4332">
        <w:t xml:space="preserve">rond de </w:t>
      </w:r>
      <w:r w:rsidR="000D0971">
        <w:t xml:space="preserve">jaarwisseling 2012/2013 hebben geleid tot een </w:t>
      </w:r>
      <w:r w:rsidR="002E4332">
        <w:t xml:space="preserve">heuse </w:t>
      </w:r>
      <w:r w:rsidR="000D0971">
        <w:t>crisis in bestuur en management. Dat w</w:t>
      </w:r>
      <w:r w:rsidR="00002719">
        <w:t>as voor alle betrokkenen een</w:t>
      </w:r>
      <w:r w:rsidR="002E4332">
        <w:t xml:space="preserve"> moeilij</w:t>
      </w:r>
      <w:r w:rsidR="00002719">
        <w:t xml:space="preserve">ke en zware ervaring, </w:t>
      </w:r>
      <w:r w:rsidR="002E4332">
        <w:t xml:space="preserve">ook een </w:t>
      </w:r>
      <w:r w:rsidR="000D0971">
        <w:t xml:space="preserve">eenzame ervaring. </w:t>
      </w:r>
      <w:r w:rsidR="002E4332">
        <w:t xml:space="preserve">Ik wil er vandaag, bij dit op zichzelf vrolijke door jou zelf uitgekozen moment van jouw terugtreden, niet te lang bij stilstaan. Wel wil ik hier </w:t>
      </w:r>
      <w:r w:rsidR="00D95D34">
        <w:t xml:space="preserve">publiekelijk </w:t>
      </w:r>
      <w:r w:rsidR="002E4332">
        <w:t>uitspreken dat ik in die periode altijd op Guus heb mogen rekenen</w:t>
      </w:r>
      <w:r w:rsidR="00D95D34">
        <w:t>,</w:t>
      </w:r>
      <w:r w:rsidR="002E4332">
        <w:t xml:space="preserve"> bij de voorbereiding en uitvoering van de moeilijke, niet voor iedereen goed te verteren, besluiten die toen </w:t>
      </w:r>
      <w:r w:rsidR="00002719">
        <w:t>werden genomen</w:t>
      </w:r>
      <w:r w:rsidR="002E4332">
        <w:t xml:space="preserve">. </w:t>
      </w:r>
      <w:r>
        <w:t>H</w:t>
      </w:r>
      <w:r w:rsidR="0076448B">
        <w:t xml:space="preserve">et eind van deze periode </w:t>
      </w:r>
      <w:r w:rsidR="00296C92">
        <w:t xml:space="preserve">was er een van hoop en verwachting, van het bewustzijn dat voor HDSR drukke tijden zijn aangebroken. Voor jou werden het </w:t>
      </w:r>
      <w:r w:rsidR="00002719">
        <w:t>vervolgens</w:t>
      </w:r>
      <w:r w:rsidR="00D95D34">
        <w:t xml:space="preserve"> </w:t>
      </w:r>
      <w:r>
        <w:t xml:space="preserve">in 2015 </w:t>
      </w:r>
      <w:r w:rsidR="00296C92">
        <w:t xml:space="preserve">min of meer ontspannen verkiezingen, die jij persoonlijk als lijsttrekker van </w:t>
      </w:r>
      <w:proofErr w:type="spellStart"/>
      <w:r w:rsidR="00296C92">
        <w:t>WaterNatuurlijk</w:t>
      </w:r>
      <w:proofErr w:type="spellEnd"/>
      <w:r w:rsidR="00296C92">
        <w:t xml:space="preserve"> mocht bekronen met wederom 6 zetels in het AB van het waterschap en een zetel</w:t>
      </w:r>
      <w:r>
        <w:t xml:space="preserve"> voor jou</w:t>
      </w:r>
      <w:r w:rsidR="00296C92">
        <w:t xml:space="preserve"> in het nieuw gevormde DB.</w:t>
      </w:r>
      <w:r w:rsidR="00002719">
        <w:t xml:space="preserve"> E</w:t>
      </w:r>
      <w:r>
        <w:t>é</w:t>
      </w:r>
      <w:r w:rsidR="00204160">
        <w:t>n keer v</w:t>
      </w:r>
      <w:r w:rsidR="00002719">
        <w:t>eel zetels halen is één ding, die</w:t>
      </w:r>
      <w:r w:rsidR="00204160">
        <w:t xml:space="preserve"> na zes jaar aan het roer staan behouden, als verantwoordelijk bestuurder én </w:t>
      </w:r>
      <w:r w:rsidR="00002719">
        <w:t>weer als lijsttrekker, is</w:t>
      </w:r>
      <w:r w:rsidR="00204160">
        <w:t xml:space="preserve"> heel knap. Dat zal iedereen hier van alle verschillende politieke en geborgde kleuren vast en zeker beamen.</w:t>
      </w:r>
    </w:p>
    <w:p w:rsidR="00204160" w:rsidRDefault="00204160"/>
    <w:p w:rsidR="00D46132" w:rsidRDefault="00D46132">
      <w:r>
        <w:t>Een rol van G</w:t>
      </w:r>
      <w:r w:rsidR="00953133">
        <w:t>uus waar ik minder zicht op heb</w:t>
      </w:r>
      <w:r w:rsidR="006F4BA5">
        <w:t xml:space="preserve"> </w:t>
      </w:r>
      <w:r>
        <w:t xml:space="preserve">is die binnen het landelijke verband van </w:t>
      </w:r>
      <w:proofErr w:type="spellStart"/>
      <w:r>
        <w:t>WaterNatuurlijk</w:t>
      </w:r>
      <w:proofErr w:type="spellEnd"/>
      <w:r>
        <w:t xml:space="preserve">. Daarover heb ik mijn licht opgedaan bij Uniebestuurslid Ingrid ter </w:t>
      </w:r>
      <w:proofErr w:type="spellStart"/>
      <w:r>
        <w:lastRenderedPageBreak/>
        <w:t>Woorst</w:t>
      </w:r>
      <w:proofErr w:type="spellEnd"/>
      <w:r>
        <w:t xml:space="preserve"> en de </w:t>
      </w:r>
      <w:r w:rsidR="00397DDF">
        <w:t xml:space="preserve">landelijk </w:t>
      </w:r>
      <w:r>
        <w:t xml:space="preserve">voorzitter van </w:t>
      </w:r>
      <w:proofErr w:type="spellStart"/>
      <w:r>
        <w:t>WaterNatuurlijk</w:t>
      </w:r>
      <w:proofErr w:type="spellEnd"/>
      <w:r>
        <w:t xml:space="preserve"> John </w:t>
      </w:r>
      <w:proofErr w:type="spellStart"/>
      <w:r>
        <w:t>Steegh</w:t>
      </w:r>
      <w:proofErr w:type="spellEnd"/>
      <w:r>
        <w:t>. Enkele van hun waarnemingen ten aanzien van Guus wil ik hier met jullie delen</w:t>
      </w:r>
      <w:r w:rsidR="000C6ABC">
        <w:t>:</w:t>
      </w:r>
    </w:p>
    <w:p w:rsidR="00D35F3F" w:rsidRDefault="00D35F3F"/>
    <w:p w:rsidR="00D46132" w:rsidRDefault="00D35F3F">
      <w:r>
        <w:t>“</w:t>
      </w:r>
    </w:p>
    <w:p w:rsidR="000C6ABC" w:rsidRDefault="00D46132" w:rsidP="000C6ABC">
      <w:pPr>
        <w:pStyle w:val="Lijstalinea"/>
        <w:numPr>
          <w:ilvl w:val="0"/>
          <w:numId w:val="1"/>
        </w:numPr>
      </w:pPr>
      <w:r>
        <w:t xml:space="preserve">Guus is een prominent lid van </w:t>
      </w:r>
      <w:proofErr w:type="spellStart"/>
      <w:r>
        <w:t>WaterNatuurlijk</w:t>
      </w:r>
      <w:proofErr w:type="spellEnd"/>
      <w:r>
        <w:t>, bij ledenvergaderingen en andere bijeenkomsten is hij meestal van de partij, altijd met een eigen inbreng. Met vaste thema’s, zoals de verhouding/verdeling stad en land. En met mooie voorbeelden</w:t>
      </w:r>
      <w:r w:rsidR="000C6ABC">
        <w:t xml:space="preserve"> uit eigen praktijk, zoals die</w:t>
      </w:r>
      <w:r>
        <w:t xml:space="preserve"> van samenwerking van kringloopboeren met waterschap ter bevordering van de waterkwaliteit.</w:t>
      </w:r>
    </w:p>
    <w:p w:rsidR="000C6ABC" w:rsidRDefault="000C6ABC" w:rsidP="000C6ABC">
      <w:pPr>
        <w:pStyle w:val="Lijstalinea"/>
        <w:numPr>
          <w:ilvl w:val="0"/>
          <w:numId w:val="1"/>
        </w:numPr>
      </w:pPr>
      <w:r>
        <w:t>Als Guus binnenkomt gebeuren er twee dingen, er komt een reus de zaal binnen waar niemand omheen kan, en met zijn grappen bespeelt hij de aanwezigen. Guus c</w:t>
      </w:r>
      <w:r w:rsidR="002C1BA8">
        <w:t>ultiveert dat hij er maar wein</w:t>
      </w:r>
      <w:r>
        <w:t>ig van begrijpt. Hij hangt dan de clown uit, maar ondertussen begrijpt hij precies wie welk spel speelt, met wie je deals kunt maken, hoe de politieke hazen lopen, terwijl hij zich altijd beroept op zijn non-politieke houding en belangstelling.</w:t>
      </w:r>
    </w:p>
    <w:p w:rsidR="00D46132" w:rsidRDefault="000C6ABC" w:rsidP="000C6ABC">
      <w:pPr>
        <w:pStyle w:val="Lijstalinea"/>
        <w:numPr>
          <w:ilvl w:val="0"/>
          <w:numId w:val="1"/>
        </w:numPr>
      </w:pPr>
      <w:r>
        <w:t>Guus is een omnivoor. Alles wat inhoudelijk op zijn weg komt pakt hij aan, met een nuchtere houding van we zien wel hoe belangrijk het is, eerst maar eens goed luisteren naar de mensen die er echt mee bezig zijn. En dan met een gefundeerd oordeel komen. Als Guus zegt dat hij er niets va</w:t>
      </w:r>
      <w:r w:rsidR="0044341B">
        <w:t>n begrijpt, moet je extra je or</w:t>
      </w:r>
      <w:r>
        <w:t>en spitsen, dan komen er nieuwe inzichten, met een wetenschappelijke inslag die iedereen goed kan gebruiken.</w:t>
      </w:r>
    </w:p>
    <w:p w:rsidR="00D35F3F" w:rsidRDefault="00D35F3F">
      <w:r>
        <w:t>“</w:t>
      </w:r>
    </w:p>
    <w:p w:rsidR="000C6ABC" w:rsidRDefault="000C6ABC"/>
    <w:p w:rsidR="0044341B" w:rsidRDefault="000C6ABC">
      <w:r>
        <w:t>Heel herkenbaar voor ons allemaal, denk ik maar zo. Guus is een intellectueel</w:t>
      </w:r>
      <w:r w:rsidR="0044341B">
        <w:t>, tegen wil en dank werd hij een soort politicus binnen het waterschap, nooit een echte. Dat siert hem ook. Hij is altijd een man van de inhoud gebleven! Voor mij was het een genoegen meer dan tien jaar zo met Guus te hebben mogen samenwerken.</w:t>
      </w:r>
    </w:p>
    <w:p w:rsidR="0044341B" w:rsidRDefault="0044341B"/>
    <w:p w:rsidR="00BF1158" w:rsidRDefault="0044341B">
      <w:r>
        <w:t xml:space="preserve">Ik kan uren doorgaan met praten over samenwerken met Guus, </w:t>
      </w:r>
      <w:proofErr w:type="spellStart"/>
      <w:r>
        <w:t>anecdotes</w:t>
      </w:r>
      <w:proofErr w:type="spellEnd"/>
      <w:r>
        <w:t xml:space="preserve"> ophalen, en wat al dies meer zij. Doen we op een ander moment, Guus. Van Anke w</w:t>
      </w:r>
      <w:r w:rsidR="006017A2">
        <w:t xml:space="preserve">eet ik dat jij </w:t>
      </w:r>
      <w:r>
        <w:t xml:space="preserve">op zondag bezig was met voorbereiden collegevergaderingen en andere </w:t>
      </w:r>
      <w:proofErr w:type="spellStart"/>
      <w:r>
        <w:t>waterschapsbijeenkomsten</w:t>
      </w:r>
      <w:proofErr w:type="spellEnd"/>
      <w:r>
        <w:t xml:space="preserve"> in de komende week. Dat begrijp ik, want jij was altijd tot in de puntjes voorbereid. En</w:t>
      </w:r>
      <w:r w:rsidR="00BF1158">
        <w:t xml:space="preserve"> voor Anke </w:t>
      </w:r>
      <w:r w:rsidR="006017A2">
        <w:t xml:space="preserve">was het </w:t>
      </w:r>
      <w:r w:rsidR="00BF1158">
        <w:t>lekker overzichtelijk</w:t>
      </w:r>
      <w:r>
        <w:t>. Jouw vertrek bij HDSR verstoort dat evenwicht. Kan zich ook ten goede keren</w:t>
      </w:r>
      <w:r w:rsidR="00CD5E14">
        <w:t>, misschien creëert dat weer ruimte voor jul</w:t>
      </w:r>
      <w:r w:rsidR="006017A2">
        <w:t xml:space="preserve">lie gezamenlijke belangstelling, bijvoorbeeld </w:t>
      </w:r>
      <w:r w:rsidR="00CD5E14">
        <w:t xml:space="preserve">als vogelaars. </w:t>
      </w:r>
    </w:p>
    <w:p w:rsidR="00BF1158" w:rsidRDefault="00BF1158"/>
    <w:p w:rsidR="002C1BA8" w:rsidRDefault="00BF1158">
      <w:r>
        <w:t xml:space="preserve">Guus, je bent bijzonder actief op </w:t>
      </w:r>
      <w:proofErr w:type="spellStart"/>
      <w:r>
        <w:t>twitter</w:t>
      </w:r>
      <w:proofErr w:type="spellEnd"/>
      <w:r>
        <w:t xml:space="preserve">. </w:t>
      </w:r>
      <w:r w:rsidR="006017A2">
        <w:t>Daar ga je morgen nog wel wat van merken als je afscheid neemt van de ambtelijke organisatie, ik laat het hier nu even bij.</w:t>
      </w:r>
    </w:p>
    <w:p w:rsidR="002C1BA8" w:rsidRDefault="002C1BA8"/>
    <w:p w:rsidR="00A013E6" w:rsidRDefault="002C1BA8">
      <w:r>
        <w:t>Vanavond dan jouw laatste bijeenkomst in het AB van De Stichtse Rijnlanden. Ik zal je na al die jaren missen als mijn eerste loco, rechts van mij, altijd even snel overleggen, grapje maken, makkelijk voorzitterschap overdragen, zo heb ik dat altijd ervaren. Vooral wil ik jou enorm bedanken, in jouw rol als 18-jarig</w:t>
      </w:r>
      <w:r w:rsidR="002C0AB1">
        <w:t>+</w:t>
      </w:r>
      <w:r>
        <w:t xml:space="preserve"> bestuurder </w:t>
      </w:r>
      <w:r w:rsidR="002C0AB1">
        <w:t>van Hoogheemraadschap De Stichtse Rijnlanden</w:t>
      </w:r>
      <w:r w:rsidR="00BE0C3D">
        <w:t xml:space="preserve">, voor wat je voor ons waterschap hebt betekend. </w:t>
      </w:r>
    </w:p>
    <w:p w:rsidR="00A013E6" w:rsidRDefault="00A013E6"/>
    <w:p w:rsidR="00BE0C3D" w:rsidRDefault="00A013E6">
      <w:bookmarkStart w:id="0" w:name="_GoBack"/>
      <w:bookmarkEnd w:id="0"/>
      <w:r>
        <w:t>Graag overhandig ik jou als</w:t>
      </w:r>
      <w:r w:rsidR="00BE0C3D">
        <w:t xml:space="preserve"> geschenk het mooie glaswerk met logo van ons waterschap.</w:t>
      </w:r>
    </w:p>
    <w:p w:rsidR="00BE0C3D" w:rsidRDefault="00BE0C3D"/>
    <w:p w:rsidR="00CE27A8" w:rsidRPr="006017A2" w:rsidRDefault="006017A2">
      <w:pPr>
        <w:rPr>
          <w:i/>
          <w:sz w:val="20"/>
        </w:rPr>
      </w:pPr>
      <w:r>
        <w:rPr>
          <w:i/>
          <w:sz w:val="20"/>
        </w:rPr>
        <w:t xml:space="preserve">Patrick Poelmann, </w:t>
      </w:r>
      <w:r w:rsidR="006F3A69">
        <w:rPr>
          <w:i/>
          <w:sz w:val="20"/>
        </w:rPr>
        <w:t>dijkgraaf.</w:t>
      </w:r>
    </w:p>
    <w:sectPr w:rsidR="00CE27A8" w:rsidRPr="006017A2" w:rsidSect="006C0C8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232E2"/>
    <w:multiLevelType w:val="hybridMultilevel"/>
    <w:tmpl w:val="D4B60746"/>
    <w:lvl w:ilvl="0" w:tplc="7ED099B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A8"/>
    <w:rsid w:val="00002719"/>
    <w:rsid w:val="00026E9E"/>
    <w:rsid w:val="00053478"/>
    <w:rsid w:val="0008166A"/>
    <w:rsid w:val="000A11A4"/>
    <w:rsid w:val="000A5C59"/>
    <w:rsid w:val="000A6FF6"/>
    <w:rsid w:val="000C6ABC"/>
    <w:rsid w:val="000D0971"/>
    <w:rsid w:val="001209F4"/>
    <w:rsid w:val="0015509E"/>
    <w:rsid w:val="001D41BE"/>
    <w:rsid w:val="001E3E59"/>
    <w:rsid w:val="00204160"/>
    <w:rsid w:val="00296C92"/>
    <w:rsid w:val="002C0AB1"/>
    <w:rsid w:val="002C1BA8"/>
    <w:rsid w:val="002E4332"/>
    <w:rsid w:val="00366B3E"/>
    <w:rsid w:val="00397DDF"/>
    <w:rsid w:val="003D22A6"/>
    <w:rsid w:val="0044341B"/>
    <w:rsid w:val="00485AE5"/>
    <w:rsid w:val="005A322B"/>
    <w:rsid w:val="005C3A61"/>
    <w:rsid w:val="005D405A"/>
    <w:rsid w:val="006017A2"/>
    <w:rsid w:val="006C0C83"/>
    <w:rsid w:val="006E7806"/>
    <w:rsid w:val="006F3A69"/>
    <w:rsid w:val="006F4BA5"/>
    <w:rsid w:val="0076448B"/>
    <w:rsid w:val="00794A36"/>
    <w:rsid w:val="008341F7"/>
    <w:rsid w:val="0085348F"/>
    <w:rsid w:val="00856054"/>
    <w:rsid w:val="00856DDA"/>
    <w:rsid w:val="00904675"/>
    <w:rsid w:val="00953133"/>
    <w:rsid w:val="00A013E6"/>
    <w:rsid w:val="00A50926"/>
    <w:rsid w:val="00AA0365"/>
    <w:rsid w:val="00B531EB"/>
    <w:rsid w:val="00BE0C3D"/>
    <w:rsid w:val="00BF1158"/>
    <w:rsid w:val="00C04ABA"/>
    <w:rsid w:val="00C95BAF"/>
    <w:rsid w:val="00CD5E14"/>
    <w:rsid w:val="00CE27A8"/>
    <w:rsid w:val="00D35F3F"/>
    <w:rsid w:val="00D46132"/>
    <w:rsid w:val="00D95D34"/>
    <w:rsid w:val="00F577F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74ABD-6F9C-475B-99B4-33A60012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0C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B8B51141</Template>
  <TotalTime>0</TotalTime>
  <Pages>3</Pages>
  <Words>1500</Words>
  <Characters>8252</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HDSR</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Clarion Wegerif</dc:creator>
  <cp:keywords/>
  <cp:lastModifiedBy>Clarion Wegerif</cp:lastModifiedBy>
  <cp:revision>2</cp:revision>
  <dcterms:created xsi:type="dcterms:W3CDTF">2018-03-07T13:56:00Z</dcterms:created>
  <dcterms:modified xsi:type="dcterms:W3CDTF">2018-03-07T13:56:00Z</dcterms:modified>
</cp:coreProperties>
</file>