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6" w:rsidRPr="00C76A0F" w:rsidRDefault="00C76A0F" w:rsidP="00C76A0F">
      <w:pPr>
        <w:pStyle w:val="Geenafstand"/>
        <w:jc w:val="center"/>
        <w:rPr>
          <w:b/>
          <w:sz w:val="36"/>
          <w:szCs w:val="36"/>
        </w:rPr>
      </w:pPr>
      <w:r w:rsidRPr="00C76A0F">
        <w:rPr>
          <w:b/>
          <w:sz w:val="36"/>
          <w:szCs w:val="36"/>
        </w:rPr>
        <w:t>Plan van Aanpak</w:t>
      </w:r>
      <w:r>
        <w:rPr>
          <w:b/>
          <w:sz w:val="36"/>
          <w:szCs w:val="36"/>
        </w:rPr>
        <w:t>,</w:t>
      </w:r>
    </w:p>
    <w:p w:rsidR="00C76A0F" w:rsidRPr="00C76A0F" w:rsidRDefault="00C76A0F" w:rsidP="00C76A0F">
      <w:pPr>
        <w:pStyle w:val="Geenafstand"/>
        <w:jc w:val="center"/>
        <w:rPr>
          <w:b/>
        </w:rPr>
      </w:pPr>
      <w:r w:rsidRPr="00C76A0F">
        <w:rPr>
          <w:b/>
        </w:rPr>
        <w:t>bewoners initiatief:</w:t>
      </w:r>
    </w:p>
    <w:p w:rsidR="00C76A0F" w:rsidRDefault="00C76A0F" w:rsidP="00C76A0F">
      <w:pPr>
        <w:pStyle w:val="Geenafstand"/>
        <w:jc w:val="center"/>
        <w:rPr>
          <w:sz w:val="32"/>
          <w:szCs w:val="32"/>
        </w:rPr>
      </w:pPr>
      <w:r w:rsidRPr="00C76A0F">
        <w:rPr>
          <w:b/>
          <w:i/>
          <w:sz w:val="32"/>
          <w:szCs w:val="32"/>
          <w:highlight w:val="yellow"/>
        </w:rPr>
        <w:t>&lt;</w:t>
      </w:r>
      <w:proofErr w:type="spellStart"/>
      <w:r w:rsidRPr="00C76A0F">
        <w:rPr>
          <w:b/>
          <w:i/>
          <w:sz w:val="32"/>
          <w:szCs w:val="32"/>
          <w:highlight w:val="yellow"/>
        </w:rPr>
        <w:t>pm</w:t>
      </w:r>
      <w:proofErr w:type="spellEnd"/>
      <w:r w:rsidRPr="00C76A0F">
        <w:rPr>
          <w:b/>
          <w:i/>
          <w:sz w:val="32"/>
          <w:szCs w:val="32"/>
          <w:highlight w:val="yellow"/>
        </w:rPr>
        <w:t>, naam of omschrijving v/h initiatief&gt;</w:t>
      </w:r>
    </w:p>
    <w:p w:rsidR="00C76A0F" w:rsidRPr="007A0870" w:rsidRDefault="00C76A0F" w:rsidP="00C76A0F">
      <w:pPr>
        <w:pStyle w:val="Geenafstand"/>
        <w:rPr>
          <w:sz w:val="18"/>
          <w:szCs w:val="18"/>
        </w:rPr>
      </w:pPr>
    </w:p>
    <w:p w:rsidR="00C76A0F" w:rsidRDefault="00C76A0F" w:rsidP="007A0870">
      <w:pPr>
        <w:pStyle w:val="Geenafstand"/>
        <w:pBdr>
          <w:top w:val="single" w:sz="4" w:space="1" w:color="auto"/>
        </w:pBdr>
        <w:jc w:val="center"/>
        <w:rPr>
          <w:sz w:val="18"/>
          <w:szCs w:val="18"/>
        </w:rPr>
      </w:pPr>
    </w:p>
    <w:p w:rsidR="00C76A0F" w:rsidRPr="007A0870" w:rsidRDefault="00C76A0F" w:rsidP="00C76A0F">
      <w:pPr>
        <w:pStyle w:val="Geenafstand"/>
        <w:rPr>
          <w:b/>
          <w:sz w:val="18"/>
          <w:szCs w:val="18"/>
        </w:rPr>
      </w:pPr>
      <w:r w:rsidRPr="007A0870">
        <w:rPr>
          <w:b/>
          <w:sz w:val="18"/>
          <w:szCs w:val="18"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662"/>
      </w:tblGrid>
      <w:tr w:rsidR="00C76A0F" w:rsidTr="00724237">
        <w:tc>
          <w:tcPr>
            <w:tcW w:w="846" w:type="dxa"/>
            <w:shd w:val="clear" w:color="auto" w:fill="auto"/>
          </w:tcPr>
          <w:p w:rsidR="00C76A0F" w:rsidRPr="00C76A0F" w:rsidRDefault="00C76A0F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6662" w:type="dxa"/>
            <w:shd w:val="clear" w:color="auto" w:fill="auto"/>
          </w:tcPr>
          <w:p w:rsidR="00C76A0F" w:rsidRPr="00FA3567" w:rsidRDefault="00724237" w:rsidP="00724237">
            <w:pPr>
              <w:pStyle w:val="Geenafstand"/>
              <w:ind w:hanging="108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Voorletters en Achternaam&gt;</w:t>
            </w:r>
          </w:p>
        </w:tc>
      </w:tr>
      <w:tr w:rsidR="007A0870" w:rsidTr="00724237">
        <w:tc>
          <w:tcPr>
            <w:tcW w:w="846" w:type="dxa"/>
            <w:shd w:val="clear" w:color="auto" w:fill="auto"/>
          </w:tcPr>
          <w:p w:rsidR="007A0870" w:rsidRDefault="00724237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</w:t>
            </w:r>
          </w:p>
        </w:tc>
        <w:tc>
          <w:tcPr>
            <w:tcW w:w="6662" w:type="dxa"/>
            <w:shd w:val="clear" w:color="auto" w:fill="auto"/>
          </w:tcPr>
          <w:p w:rsidR="007A0870" w:rsidRPr="00FA3567" w:rsidRDefault="00724237" w:rsidP="00136AD2">
            <w:pPr>
              <w:pStyle w:val="Geenafstand"/>
              <w:ind w:hanging="108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</w:t>
            </w:r>
            <w:r w:rsidR="00136AD2" w:rsidRPr="00FA3567">
              <w:rPr>
                <w:sz w:val="18"/>
                <w:szCs w:val="18"/>
                <w:highlight w:val="yellow"/>
              </w:rPr>
              <w:t>Telefoonnummer</w:t>
            </w:r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724237" w:rsidTr="00724237">
        <w:tc>
          <w:tcPr>
            <w:tcW w:w="846" w:type="dxa"/>
            <w:shd w:val="clear" w:color="auto" w:fill="auto"/>
          </w:tcPr>
          <w:p w:rsidR="00724237" w:rsidRDefault="00724237" w:rsidP="00724237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724237" w:rsidRPr="00FA3567" w:rsidRDefault="00136AD2" w:rsidP="00136AD2">
            <w:pPr>
              <w:pStyle w:val="Geenafstand"/>
              <w:ind w:hanging="108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</w:t>
            </w:r>
            <w:r w:rsidR="00DB5B26" w:rsidRPr="00FA3567">
              <w:rPr>
                <w:sz w:val="18"/>
                <w:szCs w:val="18"/>
                <w:highlight w:val="yellow"/>
              </w:rPr>
              <w:t>E-mail adres</w:t>
            </w:r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</w:tbl>
    <w:p w:rsidR="00C76A0F" w:rsidRDefault="00C76A0F" w:rsidP="00724237">
      <w:pPr>
        <w:pStyle w:val="Geenafstand"/>
        <w:rPr>
          <w:sz w:val="18"/>
          <w:szCs w:val="18"/>
        </w:rPr>
      </w:pPr>
    </w:p>
    <w:p w:rsidR="00724237" w:rsidRDefault="00724237" w:rsidP="00724237">
      <w:pPr>
        <w:pStyle w:val="Geenafstand"/>
        <w:rPr>
          <w:b/>
          <w:sz w:val="24"/>
          <w:szCs w:val="24"/>
        </w:rPr>
      </w:pPr>
      <w:r w:rsidRPr="00724237">
        <w:rPr>
          <w:b/>
          <w:sz w:val="24"/>
          <w:szCs w:val="24"/>
        </w:rPr>
        <w:t>Beschrijving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4237" w:rsidTr="00724237">
        <w:tc>
          <w:tcPr>
            <w:tcW w:w="9062" w:type="dxa"/>
          </w:tcPr>
          <w:p w:rsidR="00724237" w:rsidRPr="00FA3567" w:rsidRDefault="00724237" w:rsidP="00724237">
            <w:pPr>
              <w:pStyle w:val="Geenafstand"/>
              <w:ind w:hanging="113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</w:t>
            </w:r>
            <w:r w:rsidR="00136AD2" w:rsidRPr="00FA3567">
              <w:rPr>
                <w:sz w:val="18"/>
                <w:szCs w:val="18"/>
                <w:highlight w:val="yellow"/>
              </w:rPr>
              <w:t xml:space="preserve"> van het initiatief, de locatie</w:t>
            </w:r>
            <w:r w:rsidRPr="00FA3567">
              <w:rPr>
                <w:sz w:val="18"/>
                <w:szCs w:val="18"/>
                <w:highlight w:val="yellow"/>
              </w:rPr>
              <w:t>&gt;</w:t>
            </w:r>
          </w:p>
          <w:p w:rsidR="00744360" w:rsidRPr="00FA3567" w:rsidRDefault="00744360" w:rsidP="00744360">
            <w:pPr>
              <w:pStyle w:val="Geenafstand"/>
              <w:ind w:hanging="113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 huidige situatie&gt;</w:t>
            </w:r>
          </w:p>
          <w:p w:rsidR="00DB5B26" w:rsidRPr="00FA3567" w:rsidRDefault="00744360" w:rsidP="00DB5B26">
            <w:pPr>
              <w:pStyle w:val="Geenafstand"/>
              <w:ind w:hanging="113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beschrijving </w:t>
            </w:r>
            <w:r w:rsidR="00DB5B26" w:rsidRPr="00FA3567">
              <w:rPr>
                <w:sz w:val="18"/>
                <w:szCs w:val="18"/>
                <w:highlight w:val="yellow"/>
              </w:rPr>
              <w:t>nieuwe</w:t>
            </w:r>
            <w:r w:rsidRPr="00FA3567">
              <w:rPr>
                <w:sz w:val="18"/>
                <w:szCs w:val="18"/>
                <w:highlight w:val="yellow"/>
              </w:rPr>
              <w:t xml:space="preserve"> situatie&gt;</w:t>
            </w:r>
          </w:p>
          <w:p w:rsidR="00724237" w:rsidRDefault="00DB5B26" w:rsidP="00DB5B26">
            <w:pPr>
              <w:pStyle w:val="Geenafstand"/>
              <w:ind w:hanging="113"/>
              <w:rPr>
                <w:sz w:val="18"/>
                <w:szCs w:val="18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="00136AD2"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="00136AD2" w:rsidRPr="00FA3567">
              <w:rPr>
                <w:sz w:val="18"/>
                <w:szCs w:val="18"/>
                <w:highlight w:val="yellow"/>
              </w:rPr>
              <w:t>, de achtergrond waarom het initiatief genomen wordt&gt;</w:t>
            </w:r>
          </w:p>
          <w:p w:rsidR="00FA3567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:rsidR="00FA3567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:rsidR="00FA3567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:rsidR="00FA3567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:rsidR="00FA3567" w:rsidRDefault="00FA3567" w:rsidP="00DB5B26">
            <w:pPr>
              <w:pStyle w:val="Geenafstand"/>
              <w:ind w:hanging="113"/>
              <w:rPr>
                <w:sz w:val="18"/>
                <w:szCs w:val="18"/>
              </w:rPr>
            </w:pPr>
          </w:p>
          <w:p w:rsidR="00FA3567" w:rsidRPr="00DB5B26" w:rsidRDefault="00FA3567" w:rsidP="00FA3567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724237" w:rsidRDefault="00724237" w:rsidP="00724237">
      <w:pPr>
        <w:pStyle w:val="Geenafstand"/>
        <w:rPr>
          <w:b/>
          <w:sz w:val="18"/>
          <w:szCs w:val="18"/>
        </w:rPr>
      </w:pPr>
    </w:p>
    <w:p w:rsidR="00DB5B26" w:rsidRPr="00DB5B26" w:rsidRDefault="00DB5B26" w:rsidP="00724237">
      <w:pPr>
        <w:pStyle w:val="Geenafstand"/>
        <w:rPr>
          <w:b/>
          <w:sz w:val="18"/>
          <w:szCs w:val="18"/>
        </w:rPr>
      </w:pPr>
      <w:r>
        <w:rPr>
          <w:b/>
          <w:sz w:val="18"/>
          <w:szCs w:val="18"/>
        </w:rPr>
        <w:t>Voorstel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B26" w:rsidTr="00DB5B26">
        <w:tc>
          <w:tcPr>
            <w:tcW w:w="9062" w:type="dxa"/>
          </w:tcPr>
          <w:p w:rsidR="00DB5B26" w:rsidRPr="00DB5B26" w:rsidRDefault="00DB5B26" w:rsidP="00DB5B26">
            <w:pPr>
              <w:ind w:left="426" w:hanging="539"/>
              <w:jc w:val="both"/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</w:pPr>
            <w:r w:rsidRPr="00FA3567">
              <w:rPr>
                <w:rFonts w:ascii="Arial" w:eastAsiaTheme="minorHAnsi" w:hAnsi="Arial" w:cs="Arial"/>
                <w:sz w:val="18"/>
                <w:szCs w:val="18"/>
                <w:highlight w:val="yellow"/>
                <w:lang w:val="nl-NL" w:eastAsia="en-US"/>
              </w:rPr>
              <w:t>&lt;</w:t>
            </w:r>
            <w:proofErr w:type="spellStart"/>
            <w:r w:rsidRPr="00FA3567">
              <w:rPr>
                <w:rFonts w:ascii="Arial" w:eastAsiaTheme="minorHAnsi" w:hAnsi="Arial" w:cs="Arial"/>
                <w:sz w:val="18"/>
                <w:szCs w:val="18"/>
                <w:highlight w:val="yellow"/>
                <w:lang w:val="nl-NL" w:eastAsia="en-US"/>
              </w:rPr>
              <w:t>pm</w:t>
            </w:r>
            <w:proofErr w:type="spellEnd"/>
            <w:r w:rsidRPr="00FA3567">
              <w:rPr>
                <w:rFonts w:ascii="Arial" w:eastAsiaTheme="minorHAnsi" w:hAnsi="Arial" w:cs="Arial"/>
                <w:sz w:val="18"/>
                <w:szCs w:val="18"/>
                <w:highlight w:val="yellow"/>
                <w:lang w:val="nl-NL" w:eastAsia="en-US"/>
              </w:rPr>
              <w:t>, beschrijving van het voorstel&gt;</w:t>
            </w:r>
            <w:r w:rsidRPr="00DB5B26">
              <w:rPr>
                <w:rFonts w:ascii="Arial" w:eastAsiaTheme="minorHAnsi" w:hAnsi="Arial" w:cs="Arial"/>
                <w:sz w:val="18"/>
                <w:szCs w:val="18"/>
                <w:lang w:val="nl-NL" w:eastAsia="en-US"/>
              </w:rPr>
              <w:t xml:space="preserve"> </w:t>
            </w:r>
          </w:p>
          <w:p w:rsidR="00DB5B26" w:rsidRPr="00DB5B26" w:rsidRDefault="00DB5B26" w:rsidP="00DB5B26">
            <w:pPr>
              <w:ind w:left="426" w:hanging="53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57F26">
              <w:rPr>
                <w:rFonts w:ascii="Arial" w:hAnsi="Arial" w:cs="Arial"/>
                <w:b/>
                <w:i/>
                <w:sz w:val="14"/>
                <w:szCs w:val="14"/>
              </w:rPr>
              <w:t>Noot: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Geef hier</w:t>
            </w:r>
            <w:r w:rsidR="00FA3567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C01D5F">
              <w:rPr>
                <w:rFonts w:ascii="Arial" w:hAnsi="Arial" w:cs="Arial"/>
                <w:i/>
                <w:sz w:val="14"/>
                <w:szCs w:val="14"/>
              </w:rPr>
              <w:t xml:space="preserve"> naast het voorsel</w:t>
            </w:r>
            <w:r w:rsidR="00FA3567">
              <w:rPr>
                <w:rFonts w:ascii="Arial" w:hAnsi="Arial" w:cs="Arial"/>
                <w:i/>
                <w:sz w:val="14"/>
                <w:szCs w:val="14"/>
              </w:rPr>
              <w:t>,</w:t>
            </w:r>
            <w:r w:rsidR="00C01D5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01D5F">
              <w:rPr>
                <w:rFonts w:ascii="Arial" w:hAnsi="Arial" w:cs="Arial"/>
                <w:i/>
                <w:sz w:val="14"/>
                <w:szCs w:val="14"/>
                <w:u w:val="single"/>
              </w:rPr>
              <w:t>ook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het voorgestelde bedrag aan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DB5B26" w:rsidRDefault="00DB5B26" w:rsidP="00724237">
      <w:pPr>
        <w:pStyle w:val="Geenafstand"/>
        <w:rPr>
          <w:b/>
          <w:sz w:val="24"/>
          <w:szCs w:val="24"/>
        </w:rPr>
      </w:pPr>
    </w:p>
    <w:p w:rsidR="00136AD2" w:rsidRDefault="00136AD2" w:rsidP="0072423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Stappenplan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846"/>
        <w:gridCol w:w="5245"/>
        <w:gridCol w:w="2976"/>
      </w:tblGrid>
      <w:tr w:rsidR="00136AD2" w:rsidTr="002A458D">
        <w:tc>
          <w:tcPr>
            <w:tcW w:w="846" w:type="dxa"/>
          </w:tcPr>
          <w:p w:rsidR="00136AD2" w:rsidRPr="00136AD2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136AD2" w:rsidRPr="00136AD2" w:rsidRDefault="00BA55CE" w:rsidP="00724237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werkzaamheden</w:t>
            </w:r>
          </w:p>
        </w:tc>
        <w:tc>
          <w:tcPr>
            <w:tcW w:w="2976" w:type="dxa"/>
          </w:tcPr>
          <w:p w:rsidR="00136AD2" w:rsidRPr="00FA3567" w:rsidRDefault="00BA55CE" w:rsidP="00724237">
            <w:pPr>
              <w:pStyle w:val="Geenafstand"/>
              <w:rPr>
                <w:b/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startdatum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136AD2" w:rsidTr="002A458D">
        <w:tc>
          <w:tcPr>
            <w:tcW w:w="846" w:type="dxa"/>
          </w:tcPr>
          <w:p w:rsidR="00136AD2" w:rsidRPr="00136AD2" w:rsidRDefault="00136AD2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136AD2">
              <w:rPr>
                <w:sz w:val="18"/>
                <w:szCs w:val="18"/>
              </w:rPr>
              <w:t>Stap 1)</w:t>
            </w:r>
          </w:p>
        </w:tc>
        <w:tc>
          <w:tcPr>
            <w:tcW w:w="5245" w:type="dxa"/>
          </w:tcPr>
          <w:p w:rsidR="00136AD2" w:rsidRPr="00FA3567" w:rsidRDefault="00BA55CE" w:rsidP="00724237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 werkzaamheden&gt;</w:t>
            </w:r>
          </w:p>
        </w:tc>
        <w:tc>
          <w:tcPr>
            <w:tcW w:w="2976" w:type="dxa"/>
          </w:tcPr>
          <w:p w:rsidR="00136AD2" w:rsidRPr="00FA3567" w:rsidRDefault="00BA55CE" w:rsidP="00724237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startdatum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136AD2">
              <w:rPr>
                <w:sz w:val="18"/>
                <w:szCs w:val="18"/>
              </w:rPr>
              <w:t xml:space="preserve">Stap </w:t>
            </w:r>
            <w:r>
              <w:rPr>
                <w:sz w:val="18"/>
                <w:szCs w:val="18"/>
              </w:rPr>
              <w:t>2</w:t>
            </w:r>
            <w:r w:rsidRPr="00136AD2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 werkzaamheden&gt;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startdatum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136AD2">
              <w:rPr>
                <w:sz w:val="18"/>
                <w:szCs w:val="18"/>
              </w:rPr>
              <w:t xml:space="preserve">Stap </w:t>
            </w:r>
            <w:r>
              <w:rPr>
                <w:sz w:val="18"/>
                <w:szCs w:val="18"/>
              </w:rPr>
              <w:t>3</w:t>
            </w:r>
            <w:r w:rsidRPr="00136AD2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 werkzaamheden&gt;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startdatum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.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  <w:r w:rsidRPr="00136AD2">
              <w:rPr>
                <w:sz w:val="18"/>
                <w:szCs w:val="18"/>
              </w:rPr>
              <w:t xml:space="preserve">Stap </w:t>
            </w:r>
            <w:r>
              <w:rPr>
                <w:sz w:val="18"/>
                <w:szCs w:val="18"/>
              </w:rPr>
              <w:t>N</w:t>
            </w:r>
            <w:r w:rsidRPr="00136AD2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, beschrijving werkzaamheden&gt;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startdatum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  <w:tr w:rsidR="00BA55CE" w:rsidTr="002A458D">
        <w:tc>
          <w:tcPr>
            <w:tcW w:w="846" w:type="dxa"/>
          </w:tcPr>
          <w:p w:rsidR="00BA55CE" w:rsidRPr="00136AD2" w:rsidRDefault="00BA55CE" w:rsidP="002A458D">
            <w:pPr>
              <w:pStyle w:val="Geenafstand"/>
              <w:ind w:hanging="113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BA55CE" w:rsidRPr="00136AD2" w:rsidRDefault="00BA55CE" w:rsidP="00BA55C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Oplevering initiatief</w:t>
            </w:r>
          </w:p>
        </w:tc>
        <w:tc>
          <w:tcPr>
            <w:tcW w:w="2976" w:type="dxa"/>
          </w:tcPr>
          <w:p w:rsidR="00BA55CE" w:rsidRPr="00FA3567" w:rsidRDefault="00BA55CE" w:rsidP="00BA55CE">
            <w:pPr>
              <w:pStyle w:val="Geenafstand"/>
              <w:rPr>
                <w:sz w:val="18"/>
                <w:szCs w:val="18"/>
                <w:highlight w:val="yellow"/>
              </w:rPr>
            </w:pPr>
            <w:r w:rsidRPr="00FA3567">
              <w:rPr>
                <w:sz w:val="18"/>
                <w:szCs w:val="18"/>
                <w:highlight w:val="yellow"/>
              </w:rPr>
              <w:t>&lt;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pm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 xml:space="preserve">, datum gereed 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dd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/mm/</w:t>
            </w:r>
            <w:proofErr w:type="spellStart"/>
            <w:r w:rsidRPr="00FA3567">
              <w:rPr>
                <w:sz w:val="18"/>
                <w:szCs w:val="18"/>
                <w:highlight w:val="yellow"/>
              </w:rPr>
              <w:t>yyyy</w:t>
            </w:r>
            <w:proofErr w:type="spellEnd"/>
            <w:r w:rsidRPr="00FA3567">
              <w:rPr>
                <w:sz w:val="18"/>
                <w:szCs w:val="18"/>
                <w:highlight w:val="yellow"/>
              </w:rPr>
              <w:t>&gt;</w:t>
            </w:r>
          </w:p>
        </w:tc>
      </w:tr>
    </w:tbl>
    <w:p w:rsidR="00BA55CE" w:rsidRDefault="00BA55CE" w:rsidP="00BA55CE">
      <w:pPr>
        <w:pStyle w:val="Geenafstand"/>
        <w:rPr>
          <w:b/>
          <w:sz w:val="24"/>
          <w:szCs w:val="24"/>
        </w:rPr>
      </w:pPr>
    </w:p>
    <w:p w:rsidR="00BA55CE" w:rsidRDefault="00313D37" w:rsidP="00BA55C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Communicatie</w:t>
      </w:r>
    </w:p>
    <w:p w:rsidR="001F2EAD" w:rsidRDefault="002A458D" w:rsidP="001F2EA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nl-NL"/>
        </w:rPr>
        <w:t>In d</w:t>
      </w:r>
      <w:r w:rsidRPr="00653F5D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 xml:space="preserve">aangevraagde bijdrage toegekend vindt de onderstaande </w:t>
      </w:r>
      <w:r w:rsidRPr="00653F5D">
        <w:rPr>
          <w:rFonts w:ascii="Arial" w:hAnsi="Arial" w:cs="Arial"/>
          <w:sz w:val="20"/>
        </w:rPr>
        <w:t xml:space="preserve">communicatie </w:t>
      </w:r>
      <w:r>
        <w:rPr>
          <w:rFonts w:ascii="Arial" w:hAnsi="Arial" w:cs="Arial"/>
          <w:sz w:val="20"/>
        </w:rPr>
        <w:t xml:space="preserve">tijdens het verloop van het project </w:t>
      </w:r>
      <w:r w:rsidRPr="00653F5D">
        <w:rPr>
          <w:rFonts w:ascii="Arial" w:hAnsi="Arial" w:cs="Arial"/>
          <w:sz w:val="20"/>
        </w:rPr>
        <w:t>pla</w:t>
      </w:r>
      <w:r>
        <w:rPr>
          <w:rFonts w:ascii="Arial" w:hAnsi="Arial" w:cs="Arial"/>
          <w:sz w:val="20"/>
        </w:rPr>
        <w:t>ats:</w:t>
      </w:r>
    </w:p>
    <w:p w:rsidR="002A458D" w:rsidRPr="00542117" w:rsidRDefault="002A458D" w:rsidP="001F2EAD">
      <w:pPr>
        <w:jc w:val="both"/>
        <w:rPr>
          <w:rFonts w:ascii="Arial" w:hAnsi="Arial" w:cs="Arial"/>
          <w:sz w:val="18"/>
          <w:szCs w:val="18"/>
        </w:rPr>
      </w:pPr>
    </w:p>
    <w:p w:rsidR="006A4CA2" w:rsidRDefault="006A4CA2" w:rsidP="001F2EAD">
      <w:pPr>
        <w:jc w:val="both"/>
        <w:rPr>
          <w:rFonts w:ascii="Arial" w:hAnsi="Arial" w:cs="Arial"/>
          <w:b/>
          <w:sz w:val="18"/>
          <w:szCs w:val="18"/>
        </w:rPr>
      </w:pPr>
      <w:r w:rsidRPr="006A4CA2">
        <w:rPr>
          <w:rFonts w:ascii="Arial" w:hAnsi="Arial" w:cs="Arial"/>
          <w:b/>
          <w:sz w:val="18"/>
          <w:szCs w:val="18"/>
        </w:rPr>
        <w:t>Andere overheden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CA2" w:rsidTr="006A4CA2">
        <w:tc>
          <w:tcPr>
            <w:tcW w:w="9062" w:type="dxa"/>
          </w:tcPr>
          <w:p w:rsidR="006A4CA2" w:rsidRDefault="006A4CA2" w:rsidP="006A4CA2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  <w:r w:rsidRPr="006A4CA2">
              <w:rPr>
                <w:rFonts w:ascii="Arial" w:hAnsi="Arial" w:cs="Arial"/>
                <w:sz w:val="20"/>
                <w:highlight w:val="yellow"/>
              </w:rPr>
              <w:t>&lt;pm, geef aan hoe er gecommuniceerd wordt met ander overheden&gt;</w:t>
            </w:r>
          </w:p>
          <w:p w:rsidR="00542117" w:rsidRPr="00542117" w:rsidRDefault="003D3C9A" w:rsidP="00542117">
            <w:pPr>
              <w:ind w:left="313" w:hanging="426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57F26">
              <w:rPr>
                <w:rFonts w:ascii="Arial" w:hAnsi="Arial" w:cs="Arial"/>
                <w:b/>
                <w:i/>
                <w:sz w:val="14"/>
                <w:szCs w:val="14"/>
              </w:rPr>
              <w:t>Noot:</w:t>
            </w:r>
            <w:r w:rsidR="005421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>Denk hierbij aan bijvoorbeeld als er tijdens de uitvoerings fase van het project tijdelijke hinder in de openbare ruimte ontstaat</w:t>
            </w:r>
            <w:r w:rsidR="00542117">
              <w:rPr>
                <w:rFonts w:ascii="Arial" w:hAnsi="Arial" w:cs="Arial"/>
                <w:i/>
                <w:sz w:val="14"/>
                <w:szCs w:val="14"/>
              </w:rPr>
              <w:t>, en hoe dit afgestemd gaat worden met de verantwoordelijke overheidsinstelling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542117" w:rsidRDefault="00542117" w:rsidP="00542117">
            <w:pPr>
              <w:ind w:left="426" w:hanging="539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Pr="00B57F26" w:rsidRDefault="00542117" w:rsidP="00542117">
            <w:pPr>
              <w:ind w:left="426" w:hanging="539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3D3C9A" w:rsidRPr="006A4CA2" w:rsidRDefault="003D3C9A" w:rsidP="006A4CA2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42117" w:rsidRPr="00542117" w:rsidRDefault="00542117" w:rsidP="00542117">
      <w:pPr>
        <w:jc w:val="both"/>
        <w:rPr>
          <w:rFonts w:ascii="Arial" w:hAnsi="Arial" w:cs="Arial"/>
          <w:sz w:val="18"/>
          <w:szCs w:val="18"/>
        </w:rPr>
      </w:pPr>
    </w:p>
    <w:p w:rsidR="00542117" w:rsidRDefault="00542117" w:rsidP="005421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Omgeving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117" w:rsidTr="00A05F84">
        <w:tc>
          <w:tcPr>
            <w:tcW w:w="9062" w:type="dxa"/>
          </w:tcPr>
          <w:p w:rsidR="00542117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&lt;pm, geef aan hoe er gecommuniceerd wordt met </w:t>
            </w:r>
            <w:r>
              <w:rPr>
                <w:rFonts w:ascii="Arial" w:hAnsi="Arial" w:cs="Arial"/>
                <w:sz w:val="20"/>
                <w:highlight w:val="yellow"/>
              </w:rPr>
              <w:t>de omgeving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>&gt;</w:t>
            </w:r>
          </w:p>
          <w:p w:rsidR="00542117" w:rsidRPr="00542117" w:rsidRDefault="00542117" w:rsidP="00542117">
            <w:pPr>
              <w:ind w:left="426" w:hanging="53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57F26">
              <w:rPr>
                <w:rFonts w:ascii="Arial" w:hAnsi="Arial" w:cs="Arial"/>
                <w:b/>
                <w:i/>
                <w:sz w:val="14"/>
                <w:szCs w:val="14"/>
              </w:rPr>
              <w:t>Noot: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 xml:space="preserve">Denk hierbij aan bijvoorbeeld als er tijdens de uitvoerings fase van het project tijdelijke hinder </w:t>
            </w:r>
            <w:r>
              <w:rPr>
                <w:rFonts w:ascii="Arial" w:hAnsi="Arial" w:cs="Arial"/>
                <w:i/>
                <w:sz w:val="14"/>
                <w:szCs w:val="14"/>
              </w:rPr>
              <w:t>voor de omgeving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 xml:space="preserve"> ontstaat</w:t>
            </w:r>
            <w:r>
              <w:rPr>
                <w:rFonts w:ascii="Arial" w:hAnsi="Arial" w:cs="Arial"/>
                <w:i/>
                <w:sz w:val="14"/>
                <w:szCs w:val="14"/>
              </w:rPr>
              <w:t>, en hoe dit afgestemd gaat worden met de omwonende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542117" w:rsidRDefault="00542117" w:rsidP="00542117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Pr="00B57F26" w:rsidRDefault="00542117" w:rsidP="00A05F84">
            <w:pPr>
              <w:ind w:left="426" w:hanging="539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Pr="006A4CA2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42117" w:rsidRPr="00542117" w:rsidRDefault="00542117" w:rsidP="00542117">
      <w:pPr>
        <w:jc w:val="both"/>
        <w:rPr>
          <w:rFonts w:ascii="Arial" w:hAnsi="Arial" w:cs="Arial"/>
          <w:sz w:val="18"/>
          <w:szCs w:val="18"/>
        </w:rPr>
      </w:pPr>
    </w:p>
    <w:p w:rsidR="00542117" w:rsidRDefault="00542117" w:rsidP="005421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Terugkoppeling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117" w:rsidTr="00A05F84">
        <w:tc>
          <w:tcPr>
            <w:tcW w:w="9062" w:type="dxa"/>
          </w:tcPr>
          <w:p w:rsidR="00542117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  <w:r w:rsidRPr="006A4CA2">
              <w:rPr>
                <w:rFonts w:ascii="Arial" w:hAnsi="Arial" w:cs="Arial"/>
                <w:sz w:val="20"/>
                <w:highlight w:val="yellow"/>
              </w:rPr>
              <w:t xml:space="preserve">&lt;pm, geef aan hoe er gecommuniceerd wordt met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de terugkoppeling zodra het </w:t>
            </w:r>
            <w:r w:rsidR="00823817">
              <w:rPr>
                <w:rFonts w:ascii="Arial" w:hAnsi="Arial" w:cs="Arial"/>
                <w:sz w:val="20"/>
                <w:highlight w:val="yellow"/>
              </w:rPr>
              <w:t>project gereed is</w:t>
            </w:r>
            <w:r w:rsidRPr="006A4CA2">
              <w:rPr>
                <w:rFonts w:ascii="Arial" w:hAnsi="Arial" w:cs="Arial"/>
                <w:sz w:val="20"/>
                <w:highlight w:val="yellow"/>
              </w:rPr>
              <w:t>&gt;</w:t>
            </w:r>
          </w:p>
          <w:p w:rsidR="00542117" w:rsidRDefault="00542117" w:rsidP="00A05F84">
            <w:pPr>
              <w:ind w:left="426" w:hanging="539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B57F26">
              <w:rPr>
                <w:rFonts w:ascii="Arial" w:hAnsi="Arial" w:cs="Arial"/>
                <w:b/>
                <w:i/>
                <w:sz w:val="14"/>
                <w:szCs w:val="14"/>
              </w:rPr>
              <w:t>Noot: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823817">
              <w:rPr>
                <w:rFonts w:ascii="Arial" w:hAnsi="Arial" w:cs="Arial"/>
                <w:i/>
                <w:sz w:val="14"/>
                <w:szCs w:val="14"/>
              </w:rPr>
              <w:t>Het waterschap wil in ieder geval een contactmoment en een foto van het project als het gereed is</w:t>
            </w:r>
            <w:r w:rsidRPr="00B57F2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542117" w:rsidRDefault="00542117" w:rsidP="00A05F84">
            <w:pPr>
              <w:ind w:left="426" w:hanging="539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Default="00542117" w:rsidP="00542117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Pr="00B57F26" w:rsidRDefault="00542117" w:rsidP="00A05F84">
            <w:pPr>
              <w:ind w:left="426" w:hanging="539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542117" w:rsidRPr="006A4CA2" w:rsidRDefault="00542117" w:rsidP="00A05F84">
            <w:pPr>
              <w:ind w:hanging="11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36AD2" w:rsidRPr="001F2EAD" w:rsidRDefault="00136AD2" w:rsidP="00D16386">
      <w:pPr>
        <w:pStyle w:val="Geenafstand"/>
        <w:rPr>
          <w:b/>
          <w:sz w:val="18"/>
          <w:szCs w:val="18"/>
          <w:lang w:val="nl"/>
        </w:rPr>
      </w:pPr>
      <w:bookmarkStart w:id="0" w:name="_GoBack"/>
      <w:bookmarkEnd w:id="0"/>
    </w:p>
    <w:sectPr w:rsidR="00136AD2" w:rsidRPr="001F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B"/>
    <w:rsid w:val="00136AD2"/>
    <w:rsid w:val="001F2EAD"/>
    <w:rsid w:val="0026576B"/>
    <w:rsid w:val="002A458D"/>
    <w:rsid w:val="00313D37"/>
    <w:rsid w:val="00330475"/>
    <w:rsid w:val="003D3C9A"/>
    <w:rsid w:val="00450F53"/>
    <w:rsid w:val="004D0414"/>
    <w:rsid w:val="00520AA1"/>
    <w:rsid w:val="00542117"/>
    <w:rsid w:val="00557F9C"/>
    <w:rsid w:val="005D08D8"/>
    <w:rsid w:val="005E2EA4"/>
    <w:rsid w:val="006A4CA2"/>
    <w:rsid w:val="00724237"/>
    <w:rsid w:val="00725BDC"/>
    <w:rsid w:val="00744360"/>
    <w:rsid w:val="007A0870"/>
    <w:rsid w:val="007F4815"/>
    <w:rsid w:val="00822F9A"/>
    <w:rsid w:val="00823817"/>
    <w:rsid w:val="00932386"/>
    <w:rsid w:val="00A619CE"/>
    <w:rsid w:val="00A8618B"/>
    <w:rsid w:val="00AC6345"/>
    <w:rsid w:val="00B57F26"/>
    <w:rsid w:val="00B64685"/>
    <w:rsid w:val="00B75C8B"/>
    <w:rsid w:val="00BA55CE"/>
    <w:rsid w:val="00C01D5F"/>
    <w:rsid w:val="00C76A0F"/>
    <w:rsid w:val="00C9606B"/>
    <w:rsid w:val="00CD5450"/>
    <w:rsid w:val="00CF7240"/>
    <w:rsid w:val="00D16386"/>
    <w:rsid w:val="00DB5B26"/>
    <w:rsid w:val="00E5793C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9B31-EA32-4445-BDBA-2F48E6D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2EAD"/>
    <w:pPr>
      <w:spacing w:after="0" w:line="240" w:lineRule="auto"/>
    </w:pPr>
    <w:rPr>
      <w:rFonts w:ascii="Times New Roman" w:eastAsia="Times New Roman" w:hAnsi="Times New Roman" w:cs="Times New Roman"/>
      <w:sz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6A0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7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35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567"/>
    <w:rPr>
      <w:rFonts w:ascii="Segoe UI" w:eastAsia="Times New Roman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13BC538</Template>
  <TotalTime>0</TotalTime>
  <Pages>2</Pages>
  <Words>282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Rheenen</dc:creator>
  <cp:keywords/>
  <dc:description/>
  <cp:lastModifiedBy>Yanda van Dijk</cp:lastModifiedBy>
  <cp:revision>2</cp:revision>
  <cp:lastPrinted>2017-11-14T12:30:00Z</cp:lastPrinted>
  <dcterms:created xsi:type="dcterms:W3CDTF">2018-01-22T11:01:00Z</dcterms:created>
  <dcterms:modified xsi:type="dcterms:W3CDTF">2018-01-22T11:01:00Z</dcterms:modified>
</cp:coreProperties>
</file>