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BB2759" w14:textId="2D325EF5" w:rsidR="004C3A59" w:rsidRDefault="004C3A59">
      <w:r w:rsidRPr="00934844">
        <w:rPr>
          <w:rFonts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719594" wp14:editId="68DBCE22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248275" cy="8591550"/>
                <wp:effectExtent l="0" t="0" r="28575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164C3" w14:textId="6D96FDA1" w:rsidR="004C3A59" w:rsidRPr="00AB1843" w:rsidRDefault="004C3A59" w:rsidP="004C3A59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B1843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Subsidieregeling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Regionaal Partnerschap </w:t>
                            </w:r>
                            <w:r w:rsidR="00803E0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voor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Water en Bodem</w:t>
                            </w:r>
                          </w:p>
                          <w:p w14:paraId="43E3682D" w14:textId="08BB00DA" w:rsidR="004C3A59" w:rsidRDefault="004C3A59" w:rsidP="004C3A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Deelnemersverklaring</w:t>
                            </w:r>
                            <w:r w:rsidR="00117B82">
                              <w:rPr>
                                <w:b/>
                              </w:rPr>
                              <w:t xml:space="preserve"> aan agrarisch waterplan </w:t>
                            </w:r>
                            <w:r w:rsidR="00117B82" w:rsidRPr="00081CA1"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[</w:t>
                            </w:r>
                            <w:r w:rsidR="00081CA1" w:rsidRPr="00081CA1">
                              <w:rPr>
                                <w:rFonts w:ascii="Arial" w:hAnsi="Arial" w:cs="Arial"/>
                                <w:i/>
                                <w:color w:val="ED7D31" w:themeColor="accent2"/>
                                <w:sz w:val="20"/>
                                <w:szCs w:val="20"/>
                              </w:rPr>
                              <w:t>projectnaam</w:t>
                            </w:r>
                            <w:r w:rsidR="00081CA1" w:rsidRPr="00081CA1"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0620704D" w14:textId="021EFD96" w:rsidR="004C3A59" w:rsidRPr="007121FD" w:rsidRDefault="004C3A59" w:rsidP="00117B82">
                            <w:pPr>
                              <w:spacing w:before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Naam deelnemer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330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…………………….…………………………….</w:t>
                            </w:r>
                          </w:p>
                          <w:p w14:paraId="2580E74E" w14:textId="5DCD0F29" w:rsidR="004C3A59" w:rsidRDefault="004C3A59" w:rsidP="00117B82">
                            <w:pPr>
                              <w:spacing w:before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Bedrijfsnaam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…………………….</w:t>
                            </w:r>
                            <w:r w:rsidR="009330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</w:p>
                          <w:p w14:paraId="5D36710D" w14:textId="7BD3B023" w:rsidR="004C3A59" w:rsidRDefault="004C3A59" w:rsidP="00117B82">
                            <w:pPr>
                              <w:spacing w:before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Straatnaam + huisnummer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330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…………………….…………………………….</w:t>
                            </w:r>
                          </w:p>
                          <w:p w14:paraId="0C9BF823" w14:textId="7926B3BC" w:rsidR="004C3A59" w:rsidRDefault="004C3A59" w:rsidP="00117B82">
                            <w:pPr>
                              <w:spacing w:before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Postcode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330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…………………….…………………………….</w:t>
                            </w:r>
                          </w:p>
                          <w:p w14:paraId="568B0638" w14:textId="5285D100" w:rsidR="004C3A59" w:rsidRDefault="004C3A59" w:rsidP="00117B82">
                            <w:pPr>
                              <w:spacing w:before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Woonplaats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330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…………………….…………………………….</w:t>
                            </w:r>
                          </w:p>
                          <w:p w14:paraId="2E7A7254" w14:textId="5F5A3606" w:rsidR="004C3A59" w:rsidRDefault="004C3A59" w:rsidP="00117B82">
                            <w:pPr>
                              <w:spacing w:before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Telefoonnummer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9330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…………………….…………………………….</w:t>
                            </w:r>
                          </w:p>
                          <w:p w14:paraId="2A80CE25" w14:textId="77777777" w:rsidR="004C3A59" w:rsidRDefault="004C3A59" w:rsidP="004C3A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711BD0" w14:textId="77777777" w:rsidR="004C3A59" w:rsidRPr="007121FD" w:rsidRDefault="004C3A59" w:rsidP="004C3A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Ondergetekende verklaart: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44C125" w14:textId="3B2C1027" w:rsidR="004C3A59" w:rsidRPr="007121FD" w:rsidRDefault="004C3A59" w:rsidP="004C3A5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71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eel te nemen aan het agrarisch waterplan </w:t>
                            </w:r>
                            <w:r w:rsidRPr="00081CA1"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[</w:t>
                            </w:r>
                            <w:r w:rsidR="00117B82" w:rsidRPr="00081CA1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in te vullen</w:t>
                            </w:r>
                            <w:r w:rsidR="00117B82" w:rsidRPr="00081CA1"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81CA1">
                              <w:rPr>
                                <w:rFonts w:ascii="Arial" w:hAnsi="Arial" w:cs="Arial"/>
                                <w:i/>
                                <w:color w:val="ED7D31" w:themeColor="accent2"/>
                                <w:sz w:val="20"/>
                                <w:szCs w:val="20"/>
                              </w:rPr>
                              <w:t>projectnaam]</w:t>
                            </w:r>
                          </w:p>
                          <w:p w14:paraId="78B28653" w14:textId="460FF782" w:rsidR="004C3A59" w:rsidRPr="007121FD" w:rsidRDefault="004C3A59" w:rsidP="004C3A59">
                            <w:pPr>
                              <w:pStyle w:val="Kop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7121F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 penvoerder </w:t>
                            </w:r>
                            <w:r w:rsidRPr="00081CA1">
                              <w:rPr>
                                <w:rFonts w:cs="Arial"/>
                                <w:color w:val="ED7D31" w:themeColor="accent2"/>
                                <w:sz w:val="20"/>
                                <w:szCs w:val="20"/>
                              </w:rPr>
                              <w:t>[</w:t>
                            </w:r>
                            <w:r w:rsidR="00117B82" w:rsidRPr="00081CA1">
                              <w:rPr>
                                <w:rFonts w:cs="Arial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in te vullen</w:t>
                            </w:r>
                            <w:r w:rsidR="00117B82" w:rsidRPr="00081CA1">
                              <w:rPr>
                                <w:rFonts w:cs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81CA1">
                              <w:rPr>
                                <w:rFonts w:cs="Arial"/>
                                <w:i/>
                                <w:color w:val="ED7D31" w:themeColor="accent2"/>
                                <w:sz w:val="20"/>
                                <w:szCs w:val="20"/>
                              </w:rPr>
                              <w:t>naam, adres, plaats</w:t>
                            </w:r>
                            <w:r w:rsidRPr="00081CA1">
                              <w:rPr>
                                <w:rFonts w:cs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] </w:t>
                            </w:r>
                            <w:r w:rsidRPr="007121F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te machtigen voor de indiening </w:t>
                            </w:r>
                            <w:r w:rsidR="00E4665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van de </w:t>
                            </w:r>
                            <w:r w:rsidRPr="007121FD">
                              <w:rPr>
                                <w:rFonts w:cs="Arial"/>
                                <w:sz w:val="20"/>
                                <w:szCs w:val="20"/>
                              </w:rPr>
                              <w:t>subsidieaanvraag bij de regeling Regionaal Partnerschap Water Bodem van het waterschap.</w:t>
                            </w:r>
                          </w:p>
                          <w:p w14:paraId="73D80ED7" w14:textId="77777777" w:rsidR="004C3A59" w:rsidRPr="007121FD" w:rsidRDefault="004C3A59" w:rsidP="004C3A59">
                            <w:pPr>
                              <w:pStyle w:val="Kop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7121FD">
                              <w:rPr>
                                <w:rFonts w:cs="Arial"/>
                                <w:sz w:val="20"/>
                                <w:szCs w:val="20"/>
                              </w:rPr>
                              <w:t>e benodigde financiële bijdrage te kunnen leveren en aan subsidieverplichtingen te zullen voldoen.</w:t>
                            </w:r>
                          </w:p>
                          <w:p w14:paraId="42BE5580" w14:textId="77777777" w:rsidR="004C3A59" w:rsidRPr="007121FD" w:rsidRDefault="004C3A59" w:rsidP="004C3A5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71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iet gestart te zijn met de uitvoering van een of meer maatregelen waarvoor op grond van dit formulier subsidie wordt aangevraagd bij het waterschap;</w:t>
                            </w:r>
                          </w:p>
                          <w:p w14:paraId="1AE2F209" w14:textId="77777777" w:rsidR="004C3A59" w:rsidRPr="007121FD" w:rsidRDefault="004C3A59" w:rsidP="004C3A5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71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 geen verzoek tot </w:t>
                            </w:r>
                            <w:proofErr w:type="spellStart"/>
                            <w:r w:rsidRPr="0071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surséance</w:t>
                            </w:r>
                            <w:proofErr w:type="spellEnd"/>
                            <w:r w:rsidRPr="0071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van betaling, een verzoek tot faillissement, een verzoek tot het van toepassing verklaren van de schuldsanering is aangevraagd;</w:t>
                            </w:r>
                          </w:p>
                          <w:p w14:paraId="0F6BF147" w14:textId="67A8285F" w:rsidR="004C3A59" w:rsidRDefault="004C3A59" w:rsidP="004C3A5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 w:rsidRPr="007121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oor de maatregel, geheel of gedeeltelijk, direct of indirect geen andere subsidie te ontvangen van enig ander overheidsorgaan, daaronder begrepen instellingen van de Europese Unie.</w:t>
                            </w:r>
                            <w:r w:rsidR="00B574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13F880" w14:textId="5FC19D2B" w:rsidR="004C3A59" w:rsidRDefault="004C3A59" w:rsidP="004C3A59">
                            <w:pPr>
                              <w:pStyle w:val="Kop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k</w:t>
                            </w:r>
                            <w:r w:rsidRPr="007121F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ennis te hebben genomen van de inhoud van de </w:t>
                            </w:r>
                            <w:r w:rsidRPr="007121FD">
                              <w:rPr>
                                <w:rFonts w:cs="Arial"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  <w:t xml:space="preserve">Subsidieregeling Regionaal Partnerschap Bodem en Water van Hoogheemraadschap </w:t>
                            </w:r>
                            <w:r w:rsidR="000E3C56">
                              <w:rPr>
                                <w:rFonts w:cs="Arial"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  <w:t>D</w:t>
                            </w:r>
                            <w:r w:rsidRPr="007121FD">
                              <w:rPr>
                                <w:rFonts w:cs="Arial"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</w:rPr>
                              <w:t xml:space="preserve">e Stichtse Rijnlanden </w:t>
                            </w:r>
                            <w:r w:rsidRPr="00B83652">
                              <w:rPr>
                                <w:rFonts w:cs="Arial"/>
                                <w:sz w:val="20"/>
                                <w:szCs w:val="20"/>
                              </w:rPr>
                              <w:t>(</w:t>
                            </w:r>
                            <w:hyperlink r:id="rId7" w:history="1">
                              <w:r w:rsidR="009A5E69" w:rsidRPr="00554491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www.hdsr.nl/agrariers</w:t>
                              </w:r>
                            </w:hyperlink>
                            <w:r w:rsidR="009A5E69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B83652" w:rsidRPr="00B836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21F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of via </w:t>
                            </w:r>
                            <w:hyperlink r:id="rId8" w:history="1">
                              <w:r w:rsidRPr="00803E07">
                                <w:rPr>
                                  <w:rStyle w:val="Hyperlink"/>
                                  <w:rFonts w:cs="Arial"/>
                                  <w:color w:val="auto"/>
                                  <w:sz w:val="20"/>
                                  <w:szCs w:val="20"/>
                                </w:rPr>
                                <w:t>www.overheid.nl</w:t>
                              </w:r>
                            </w:hyperlink>
                            <w:r w:rsidRPr="007121F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(onder ‘lokale wet- en regelgeving’).</w:t>
                            </w:r>
                          </w:p>
                          <w:p w14:paraId="59EEBE07" w14:textId="510DFE54" w:rsidR="00D13777" w:rsidRPr="007121FD" w:rsidRDefault="00D13777" w:rsidP="004C3A59">
                            <w:pPr>
                              <w:pStyle w:val="Kop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tekenbevoegd te zijn voor de onderstaande ondertekening. </w:t>
                            </w:r>
                          </w:p>
                          <w:p w14:paraId="5EB86687" w14:textId="77777777" w:rsidR="004C3A59" w:rsidRPr="007121FD" w:rsidRDefault="004C3A59" w:rsidP="004C3A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422FB1" w14:textId="77777777" w:rsidR="004C3A59" w:rsidRDefault="004C3A59" w:rsidP="004C3A59">
                            <w:r>
                              <w:t>Aldus naar waarheid ingevuld:</w:t>
                            </w:r>
                          </w:p>
                          <w:p w14:paraId="7D2C93A8" w14:textId="77777777" w:rsidR="004C3A59" w:rsidRDefault="004C3A59" w:rsidP="004C3A59"/>
                          <w:p w14:paraId="322985A0" w14:textId="77777777" w:rsidR="004C3A59" w:rsidRDefault="004C3A59" w:rsidP="004C3A59">
                            <w:r>
                              <w:t>Datum: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Plaats:</w:t>
                            </w:r>
                          </w:p>
                          <w:p w14:paraId="7DF80CAF" w14:textId="77777777" w:rsidR="004C3A59" w:rsidRDefault="004C3A59" w:rsidP="004C3A59"/>
                          <w:p w14:paraId="300B934E" w14:textId="77777777" w:rsidR="004C3A59" w:rsidRDefault="004C3A59" w:rsidP="004C3A59">
                            <w:r>
                              <w:t>Bedrijf:</w:t>
                            </w:r>
                          </w:p>
                          <w:p w14:paraId="471EE962" w14:textId="77777777" w:rsidR="004C3A59" w:rsidRDefault="004C3A59" w:rsidP="004C3A59"/>
                          <w:p w14:paraId="07EC2A79" w14:textId="77777777" w:rsidR="004C3A59" w:rsidRDefault="004C3A59" w:rsidP="004C3A59">
                            <w:r>
                              <w:t>Naam: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Handtekening:</w:t>
                            </w:r>
                          </w:p>
                          <w:p w14:paraId="0A261D95" w14:textId="77777777" w:rsidR="004C3A59" w:rsidRDefault="004C3A59" w:rsidP="004C3A59"/>
                          <w:p w14:paraId="6668D10F" w14:textId="77777777" w:rsidR="004C3A59" w:rsidRDefault="004C3A59" w:rsidP="004C3A59"/>
                          <w:p w14:paraId="5E291978" w14:textId="77777777" w:rsidR="004C3A59" w:rsidRDefault="004C3A59" w:rsidP="004C3A59"/>
                          <w:p w14:paraId="69C2F572" w14:textId="77777777" w:rsidR="004C3A59" w:rsidRDefault="004C3A59" w:rsidP="004C3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1959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.45pt;width:413.25pt;height:67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">
                <v:textbox>
                  <w:txbxContent>
                    <w:p w14:paraId="4AE164C3" w14:textId="6D96FDA1" w:rsidR="004C3A59" w:rsidRPr="00AB1843" w:rsidRDefault="004C3A59" w:rsidP="004C3A59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B1843">
                        <w:rPr>
                          <w:rFonts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Subsidieregeling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Regionaal Partnerschap </w:t>
                      </w:r>
                      <w:r w:rsidR="00803E07">
                        <w:rPr>
                          <w:rFonts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voor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Water en Bodem</w:t>
                      </w:r>
                    </w:p>
                    <w:p w14:paraId="43E3682D" w14:textId="08BB00DA" w:rsidR="004C3A59" w:rsidRDefault="004C3A59" w:rsidP="004C3A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Deelnemersverklaring</w:t>
                      </w:r>
                      <w:r w:rsidR="00117B82">
                        <w:rPr>
                          <w:b/>
                        </w:rPr>
                        <w:t xml:space="preserve"> aan agrarisch waterplan </w:t>
                      </w:r>
                      <w:r w:rsidR="00117B82" w:rsidRPr="00081CA1"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>[</w:t>
                      </w:r>
                      <w:r w:rsidR="00081CA1" w:rsidRPr="00081CA1">
                        <w:rPr>
                          <w:rFonts w:ascii="Arial" w:hAnsi="Arial" w:cs="Arial"/>
                          <w:i/>
                          <w:color w:val="ED7D31" w:themeColor="accent2"/>
                          <w:sz w:val="20"/>
                          <w:szCs w:val="20"/>
                        </w:rPr>
                        <w:t>projectnaam</w:t>
                      </w:r>
                      <w:r w:rsidR="00081CA1" w:rsidRPr="00081CA1"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>]</w:t>
                      </w:r>
                    </w:p>
                    <w:p w14:paraId="0620704D" w14:textId="021EFD96" w:rsidR="004C3A59" w:rsidRPr="007121FD" w:rsidRDefault="004C3A59" w:rsidP="00117B82">
                      <w:pPr>
                        <w:spacing w:before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21FD">
                        <w:rPr>
                          <w:rFonts w:ascii="Arial" w:hAnsi="Arial" w:cs="Arial"/>
                          <w:sz w:val="20"/>
                          <w:szCs w:val="20"/>
                        </w:rPr>
                        <w:t>Naam deelnemer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33025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…………………….…………………………….</w:t>
                      </w:r>
                    </w:p>
                    <w:p w14:paraId="2580E74E" w14:textId="5DCD0F29" w:rsidR="004C3A59" w:rsidRDefault="004C3A59" w:rsidP="00117B82">
                      <w:pPr>
                        <w:spacing w:before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Bedrijfsnaam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…………………….</w:t>
                      </w:r>
                      <w:r w:rsidR="00933025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</w:t>
                      </w:r>
                    </w:p>
                    <w:p w14:paraId="5D36710D" w14:textId="7BD3B023" w:rsidR="004C3A59" w:rsidRDefault="004C3A59" w:rsidP="00117B82">
                      <w:pPr>
                        <w:spacing w:before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Straatnaam + huisnummer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33025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…………………….…………………………….</w:t>
                      </w:r>
                    </w:p>
                    <w:p w14:paraId="0C9BF823" w14:textId="7926B3BC" w:rsidR="004C3A59" w:rsidRDefault="004C3A59" w:rsidP="00117B82">
                      <w:pPr>
                        <w:spacing w:before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Postcode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33025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…………………….…………………………….</w:t>
                      </w:r>
                    </w:p>
                    <w:p w14:paraId="568B0638" w14:textId="5285D100" w:rsidR="004C3A59" w:rsidRDefault="004C3A59" w:rsidP="00117B82">
                      <w:pPr>
                        <w:spacing w:before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Woonplaats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33025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…………………….…………………………….</w:t>
                      </w:r>
                    </w:p>
                    <w:p w14:paraId="2E7A7254" w14:textId="5F5A3606" w:rsidR="004C3A59" w:rsidRDefault="004C3A59" w:rsidP="00117B82">
                      <w:pPr>
                        <w:spacing w:before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Telefoonnummer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933025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…………………….…………………………….</w:t>
                      </w:r>
                    </w:p>
                    <w:p w14:paraId="2A80CE25" w14:textId="77777777" w:rsidR="004C3A59" w:rsidRDefault="004C3A59" w:rsidP="004C3A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711BD0" w14:textId="77777777" w:rsidR="004C3A59" w:rsidRPr="007121FD" w:rsidRDefault="004C3A59" w:rsidP="004C3A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21FD">
                        <w:rPr>
                          <w:rFonts w:ascii="Arial" w:hAnsi="Arial" w:cs="Arial"/>
                          <w:sz w:val="20"/>
                          <w:szCs w:val="20"/>
                        </w:rPr>
                        <w:t>Ondergetekende verklaart: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44C125" w14:textId="3B2C1027" w:rsidR="004C3A59" w:rsidRPr="007121FD" w:rsidRDefault="004C3A59" w:rsidP="004C3A5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7121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eel te nemen aan het agrarisch waterplan </w:t>
                      </w:r>
                      <w:r w:rsidRPr="00081CA1"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>[</w:t>
                      </w:r>
                      <w:r w:rsidR="00117B82" w:rsidRPr="00081CA1">
                        <w:rPr>
                          <w:rFonts w:ascii="Arial" w:hAnsi="Arial" w:cs="Arial"/>
                          <w:b/>
                          <w:color w:val="ED7D31" w:themeColor="accent2"/>
                          <w:sz w:val="20"/>
                          <w:szCs w:val="20"/>
                        </w:rPr>
                        <w:t>in te vullen</w:t>
                      </w:r>
                      <w:r w:rsidR="00117B82" w:rsidRPr="00081CA1"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 xml:space="preserve">: </w:t>
                      </w:r>
                      <w:r w:rsidR="00081CA1">
                        <w:rPr>
                          <w:rFonts w:ascii="Arial" w:hAnsi="Arial" w:cs="Arial"/>
                          <w:i/>
                          <w:color w:val="ED7D31" w:themeColor="accent2"/>
                          <w:sz w:val="20"/>
                          <w:szCs w:val="20"/>
                        </w:rPr>
                        <w:t>projectnaam]</w:t>
                      </w:r>
                    </w:p>
                    <w:p w14:paraId="78B28653" w14:textId="460FF782" w:rsidR="004C3A59" w:rsidRPr="007121FD" w:rsidRDefault="004C3A59" w:rsidP="004C3A59">
                      <w:pPr>
                        <w:pStyle w:val="Koptekst"/>
                        <w:numPr>
                          <w:ilvl w:val="0"/>
                          <w:numId w:val="1"/>
                        </w:numPr>
                        <w:tabs>
                          <w:tab w:val="left" w:pos="708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d</w:t>
                      </w:r>
                      <w:r w:rsidRPr="007121FD">
                        <w:rPr>
                          <w:rFonts w:cs="Arial"/>
                          <w:sz w:val="20"/>
                          <w:szCs w:val="20"/>
                        </w:rPr>
                        <w:t xml:space="preserve">e penvoerder </w:t>
                      </w:r>
                      <w:r w:rsidRPr="00081CA1">
                        <w:rPr>
                          <w:rFonts w:cs="Arial"/>
                          <w:color w:val="ED7D31" w:themeColor="accent2"/>
                          <w:sz w:val="20"/>
                          <w:szCs w:val="20"/>
                        </w:rPr>
                        <w:t>[</w:t>
                      </w:r>
                      <w:r w:rsidR="00117B82" w:rsidRPr="00081CA1">
                        <w:rPr>
                          <w:rFonts w:cs="Arial"/>
                          <w:b/>
                          <w:color w:val="ED7D31" w:themeColor="accent2"/>
                          <w:sz w:val="20"/>
                          <w:szCs w:val="20"/>
                        </w:rPr>
                        <w:t>in te vullen</w:t>
                      </w:r>
                      <w:r w:rsidR="00117B82" w:rsidRPr="00081CA1">
                        <w:rPr>
                          <w:rFonts w:cs="Arial"/>
                          <w:color w:val="ED7D31" w:themeColor="accent2"/>
                          <w:sz w:val="20"/>
                          <w:szCs w:val="20"/>
                        </w:rPr>
                        <w:t xml:space="preserve">: </w:t>
                      </w:r>
                      <w:r w:rsidRPr="00081CA1">
                        <w:rPr>
                          <w:rFonts w:cs="Arial"/>
                          <w:i/>
                          <w:color w:val="ED7D31" w:themeColor="accent2"/>
                          <w:sz w:val="20"/>
                          <w:szCs w:val="20"/>
                        </w:rPr>
                        <w:t>naam, adres, plaats</w:t>
                      </w:r>
                      <w:r w:rsidRPr="00081CA1">
                        <w:rPr>
                          <w:rFonts w:cs="Arial"/>
                          <w:color w:val="ED7D31" w:themeColor="accent2"/>
                          <w:sz w:val="20"/>
                          <w:szCs w:val="20"/>
                        </w:rPr>
                        <w:t xml:space="preserve">] </w:t>
                      </w:r>
                      <w:r w:rsidRPr="007121FD">
                        <w:rPr>
                          <w:rFonts w:cs="Arial"/>
                          <w:sz w:val="20"/>
                          <w:szCs w:val="20"/>
                        </w:rPr>
                        <w:t xml:space="preserve">te machtigen voor de indiening </w:t>
                      </w:r>
                      <w:r w:rsidR="00E4665C">
                        <w:rPr>
                          <w:rFonts w:cs="Arial"/>
                          <w:sz w:val="20"/>
                          <w:szCs w:val="20"/>
                        </w:rPr>
                        <w:t xml:space="preserve">van de </w:t>
                      </w:r>
                      <w:r w:rsidRPr="007121FD">
                        <w:rPr>
                          <w:rFonts w:cs="Arial"/>
                          <w:sz w:val="20"/>
                          <w:szCs w:val="20"/>
                        </w:rPr>
                        <w:t>subsidieaanvraag bij de regeling Regionaal Partnerschap Water Bodem van het waterschap.</w:t>
                      </w:r>
                    </w:p>
                    <w:p w14:paraId="73D80ED7" w14:textId="77777777" w:rsidR="004C3A59" w:rsidRPr="007121FD" w:rsidRDefault="004C3A59" w:rsidP="004C3A59">
                      <w:pPr>
                        <w:pStyle w:val="Koptekst"/>
                        <w:numPr>
                          <w:ilvl w:val="0"/>
                          <w:numId w:val="1"/>
                        </w:numPr>
                        <w:tabs>
                          <w:tab w:val="left" w:pos="708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d</w:t>
                      </w:r>
                      <w:r w:rsidRPr="007121FD">
                        <w:rPr>
                          <w:rFonts w:cs="Arial"/>
                          <w:sz w:val="20"/>
                          <w:szCs w:val="20"/>
                        </w:rPr>
                        <w:t>e benodigde financiële bijdrage te kunnen leveren en aan subsidieverplichtingen te zullen voldoen.</w:t>
                      </w:r>
                    </w:p>
                    <w:p w14:paraId="42BE5580" w14:textId="77777777" w:rsidR="004C3A59" w:rsidRPr="007121FD" w:rsidRDefault="004C3A59" w:rsidP="004C3A5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7121FD">
                        <w:rPr>
                          <w:rFonts w:ascii="Arial" w:hAnsi="Arial" w:cs="Arial"/>
                          <w:sz w:val="20"/>
                          <w:szCs w:val="20"/>
                        </w:rPr>
                        <w:t>iet gestart te zijn met de uitvoering van een of meer maatregelen waarvoor op grond van dit formulier subsidie wordt aangevraagd bij het waterschap;</w:t>
                      </w:r>
                    </w:p>
                    <w:p w14:paraId="1AE2F209" w14:textId="77777777" w:rsidR="004C3A59" w:rsidRPr="007121FD" w:rsidRDefault="004C3A59" w:rsidP="004C3A5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7121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 geen verzoek tot </w:t>
                      </w:r>
                      <w:proofErr w:type="spellStart"/>
                      <w:r w:rsidRPr="007121FD">
                        <w:rPr>
                          <w:rFonts w:ascii="Arial" w:hAnsi="Arial" w:cs="Arial"/>
                          <w:sz w:val="20"/>
                          <w:szCs w:val="20"/>
                        </w:rPr>
                        <w:t>surséance</w:t>
                      </w:r>
                      <w:proofErr w:type="spellEnd"/>
                      <w:r w:rsidRPr="007121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van betaling, een verzoek tot faillissement, een verzoek tot het van toepassing verklaren van de schuldsanering is aangevraagd;</w:t>
                      </w:r>
                    </w:p>
                    <w:p w14:paraId="0F6BF147" w14:textId="67A8285F" w:rsidR="004C3A59" w:rsidRDefault="004C3A59" w:rsidP="004C3A5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Pr="007121FD">
                        <w:rPr>
                          <w:rFonts w:ascii="Arial" w:hAnsi="Arial" w:cs="Arial"/>
                          <w:sz w:val="20"/>
                          <w:szCs w:val="20"/>
                        </w:rPr>
                        <w:t>oor de maatregel, geheel of gedeeltelijk, direct of indirect geen andere subsidie te ontvangen van enig ander overheidsorgaan, daaronder begrepen instellingen van de Europese Unie.</w:t>
                      </w:r>
                      <w:r w:rsidR="00B574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13F880" w14:textId="5FC19D2B" w:rsidR="004C3A59" w:rsidRDefault="004C3A59" w:rsidP="004C3A59">
                      <w:pPr>
                        <w:pStyle w:val="Koptekst"/>
                        <w:numPr>
                          <w:ilvl w:val="0"/>
                          <w:numId w:val="1"/>
                        </w:numPr>
                        <w:tabs>
                          <w:tab w:val="left" w:pos="708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k</w:t>
                      </w:r>
                      <w:r w:rsidRPr="007121FD">
                        <w:rPr>
                          <w:rFonts w:cs="Arial"/>
                          <w:sz w:val="20"/>
                          <w:szCs w:val="20"/>
                        </w:rPr>
                        <w:t xml:space="preserve">ennis te hebben genomen van de inhoud van de </w:t>
                      </w:r>
                      <w:r w:rsidRPr="007121FD">
                        <w:rPr>
                          <w:rFonts w:cs="Arial"/>
                          <w:bCs/>
                          <w:color w:val="000000"/>
                          <w:kern w:val="36"/>
                          <w:sz w:val="20"/>
                          <w:szCs w:val="20"/>
                        </w:rPr>
                        <w:t xml:space="preserve">Subsidieregeling Regionaal Partnerschap Bodem en Water van Hoogheemraadschap </w:t>
                      </w:r>
                      <w:r w:rsidR="000E3C56">
                        <w:rPr>
                          <w:rFonts w:cs="Arial"/>
                          <w:bCs/>
                          <w:color w:val="000000"/>
                          <w:kern w:val="36"/>
                          <w:sz w:val="20"/>
                          <w:szCs w:val="20"/>
                        </w:rPr>
                        <w:t>D</w:t>
                      </w:r>
                      <w:r w:rsidRPr="007121FD">
                        <w:rPr>
                          <w:rFonts w:cs="Arial"/>
                          <w:bCs/>
                          <w:color w:val="000000"/>
                          <w:kern w:val="36"/>
                          <w:sz w:val="20"/>
                          <w:szCs w:val="20"/>
                        </w:rPr>
                        <w:t xml:space="preserve">e Stichtse Rijnlanden </w:t>
                      </w:r>
                      <w:r w:rsidRPr="00B83652">
                        <w:rPr>
                          <w:rFonts w:cs="Arial"/>
                          <w:sz w:val="20"/>
                          <w:szCs w:val="20"/>
                        </w:rPr>
                        <w:t>(</w:t>
                      </w:r>
                      <w:hyperlink r:id="rId9" w:history="1">
                        <w:r w:rsidR="009A5E69" w:rsidRPr="00554491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www.hdsr.nl/agrariers</w:t>
                        </w:r>
                      </w:hyperlink>
                      <w:r w:rsidR="009A5E69"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  <w:r w:rsidR="00B83652" w:rsidRPr="00B8365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7121FD">
                        <w:rPr>
                          <w:rFonts w:cs="Arial"/>
                          <w:sz w:val="20"/>
                          <w:szCs w:val="20"/>
                        </w:rPr>
                        <w:t xml:space="preserve">of via </w:t>
                      </w:r>
                      <w:hyperlink r:id="rId10" w:history="1">
                        <w:r w:rsidRPr="00803E07">
                          <w:rPr>
                            <w:rStyle w:val="Hyperlink"/>
                            <w:rFonts w:cs="Arial"/>
                            <w:color w:val="auto"/>
                            <w:sz w:val="20"/>
                            <w:szCs w:val="20"/>
                          </w:rPr>
                          <w:t>www.overheid.nl</w:t>
                        </w:r>
                      </w:hyperlink>
                      <w:r w:rsidRPr="007121FD">
                        <w:rPr>
                          <w:rFonts w:cs="Arial"/>
                          <w:sz w:val="20"/>
                          <w:szCs w:val="20"/>
                        </w:rPr>
                        <w:t xml:space="preserve"> (onder ‘lokale wet- en regelgeving’).</w:t>
                      </w:r>
                    </w:p>
                    <w:p w14:paraId="59EEBE07" w14:textId="510DFE54" w:rsidR="00D13777" w:rsidRPr="007121FD" w:rsidRDefault="00D13777" w:rsidP="004C3A59">
                      <w:pPr>
                        <w:pStyle w:val="Koptekst"/>
                        <w:numPr>
                          <w:ilvl w:val="0"/>
                          <w:numId w:val="1"/>
                        </w:numPr>
                        <w:tabs>
                          <w:tab w:val="left" w:pos="708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tekenbevoegd te zijn voor de onderstaande ondertekening. </w:t>
                      </w:r>
                      <w:bookmarkStart w:id="1" w:name="_GoBack"/>
                      <w:bookmarkEnd w:id="1"/>
                    </w:p>
                    <w:p w14:paraId="5EB86687" w14:textId="77777777" w:rsidR="004C3A59" w:rsidRPr="007121FD" w:rsidRDefault="004C3A59" w:rsidP="004C3A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422FB1" w14:textId="77777777" w:rsidR="004C3A59" w:rsidRDefault="004C3A59" w:rsidP="004C3A59">
                      <w:r>
                        <w:t>Aldus naar waarheid ingevuld:</w:t>
                      </w:r>
                    </w:p>
                    <w:p w14:paraId="7D2C93A8" w14:textId="77777777" w:rsidR="004C3A59" w:rsidRDefault="004C3A59" w:rsidP="004C3A59"/>
                    <w:p w14:paraId="322985A0" w14:textId="77777777" w:rsidR="004C3A59" w:rsidRDefault="004C3A59" w:rsidP="004C3A59">
                      <w:r>
                        <w:t>Datum: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Plaats:</w:t>
                      </w:r>
                    </w:p>
                    <w:p w14:paraId="7DF80CAF" w14:textId="77777777" w:rsidR="004C3A59" w:rsidRDefault="004C3A59" w:rsidP="004C3A59"/>
                    <w:p w14:paraId="300B934E" w14:textId="77777777" w:rsidR="004C3A59" w:rsidRDefault="004C3A59" w:rsidP="004C3A59">
                      <w:r>
                        <w:t>Bedrijf:</w:t>
                      </w:r>
                    </w:p>
                    <w:p w14:paraId="471EE962" w14:textId="77777777" w:rsidR="004C3A59" w:rsidRDefault="004C3A59" w:rsidP="004C3A59"/>
                    <w:p w14:paraId="07EC2A79" w14:textId="77777777" w:rsidR="004C3A59" w:rsidRDefault="004C3A59" w:rsidP="004C3A59">
                      <w:r>
                        <w:t>Naam: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Handtekening:</w:t>
                      </w:r>
                    </w:p>
                    <w:p w14:paraId="0A261D95" w14:textId="77777777" w:rsidR="004C3A59" w:rsidRDefault="004C3A59" w:rsidP="004C3A59"/>
                    <w:p w14:paraId="6668D10F" w14:textId="77777777" w:rsidR="004C3A59" w:rsidRDefault="004C3A59" w:rsidP="004C3A59"/>
                    <w:p w14:paraId="5E291978" w14:textId="77777777" w:rsidR="004C3A59" w:rsidRDefault="004C3A59" w:rsidP="004C3A59"/>
                    <w:p w14:paraId="69C2F572" w14:textId="77777777" w:rsidR="004C3A59" w:rsidRDefault="004C3A59" w:rsidP="004C3A59"/>
                  </w:txbxContent>
                </v:textbox>
                <w10:wrap type="square" anchorx="margin"/>
              </v:shape>
            </w:pict>
          </mc:Fallback>
        </mc:AlternateContent>
      </w:r>
    </w:p>
    <w:p w14:paraId="0422ED05" w14:textId="77777777" w:rsidR="004C3A59" w:rsidRDefault="004C3A59"/>
    <w:sectPr w:rsidR="004C3A59" w:rsidSect="004C3A59">
      <w:footerReference w:type="default" r:id="rId11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BCBCE" w14:textId="77777777" w:rsidR="004C3A59" w:rsidRDefault="004C3A59" w:rsidP="004C3A59">
      <w:pPr>
        <w:spacing w:after="0" w:line="240" w:lineRule="auto"/>
      </w:pPr>
      <w:r>
        <w:separator/>
      </w:r>
    </w:p>
  </w:endnote>
  <w:endnote w:type="continuationSeparator" w:id="0">
    <w:p w14:paraId="33AA847D" w14:textId="77777777" w:rsidR="004C3A59" w:rsidRDefault="004C3A59" w:rsidP="004C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Segoe UI"/>
    <w:charset w:val="00"/>
    <w:family w:val="swiss"/>
    <w:pitch w:val="variable"/>
    <w:sig w:usb0="00000001" w:usb1="0000004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B9C55" w14:textId="0D7113C4" w:rsidR="004C3A59" w:rsidRPr="00AB1843" w:rsidRDefault="004C3A59" w:rsidP="004C3A59">
    <w:pPr>
      <w:rPr>
        <w:rFonts w:cs="Arial"/>
        <w:b/>
        <w:bCs/>
        <w:i/>
        <w:iCs/>
        <w:sz w:val="28"/>
        <w:szCs w:val="28"/>
      </w:rPr>
    </w:pPr>
    <w:r w:rsidRPr="00AB1843">
      <w:rPr>
        <w:rFonts w:cs="Arial"/>
        <w:b/>
        <w:bCs/>
        <w:i/>
        <w:iCs/>
        <w:sz w:val="28"/>
        <w:szCs w:val="28"/>
      </w:rPr>
      <w:t xml:space="preserve">Subsidieregeling </w:t>
    </w:r>
    <w:r>
      <w:rPr>
        <w:rFonts w:cs="Arial"/>
        <w:b/>
        <w:bCs/>
        <w:i/>
        <w:iCs/>
        <w:sz w:val="28"/>
        <w:szCs w:val="28"/>
      </w:rPr>
      <w:t>Regionaal Partnerschap</w:t>
    </w:r>
    <w:r w:rsidR="00803E07">
      <w:rPr>
        <w:rFonts w:cs="Arial"/>
        <w:b/>
        <w:bCs/>
        <w:i/>
        <w:iCs/>
        <w:sz w:val="28"/>
        <w:szCs w:val="28"/>
      </w:rPr>
      <w:t xml:space="preserve"> voor</w:t>
    </w:r>
    <w:r>
      <w:rPr>
        <w:rFonts w:cs="Arial"/>
        <w:b/>
        <w:bCs/>
        <w:i/>
        <w:iCs/>
        <w:sz w:val="28"/>
        <w:szCs w:val="28"/>
      </w:rPr>
      <w:t xml:space="preserve"> Water en Bodem</w:t>
    </w:r>
  </w:p>
  <w:p w14:paraId="66E847F9" w14:textId="1D1E2EFC" w:rsidR="004C3A59" w:rsidRPr="004C3A59" w:rsidRDefault="004C3A59" w:rsidP="004C3A59">
    <w:pPr>
      <w:rPr>
        <w:b/>
      </w:rPr>
    </w:pPr>
    <w:r>
      <w:rPr>
        <w:b/>
      </w:rPr>
      <w:t xml:space="preserve">Deelnemersverklaring </w:t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54B6E34" wp14:editId="7C176D5A">
          <wp:simplePos x="0" y="0"/>
          <wp:positionH relativeFrom="margin">
            <wp:posOffset>4867275</wp:posOffset>
          </wp:positionH>
          <wp:positionV relativeFrom="paragraph">
            <wp:posOffset>-368935</wp:posOffset>
          </wp:positionV>
          <wp:extent cx="1552575" cy="754380"/>
          <wp:effectExtent l="0" t="0" r="9525" b="7620"/>
          <wp:wrapSquare wrapText="bothSides"/>
          <wp:docPr id="2" name="Afbeelding 2" descr="logo-hoogheemraadschap-de-stichtse-rijnlan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hoogheemraadschap-de-stichtse-rijnlan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E581E" w14:textId="77777777" w:rsidR="004C3A59" w:rsidRDefault="004C3A59" w:rsidP="004C3A59">
      <w:pPr>
        <w:spacing w:after="0" w:line="240" w:lineRule="auto"/>
      </w:pPr>
      <w:r>
        <w:separator/>
      </w:r>
    </w:p>
  </w:footnote>
  <w:footnote w:type="continuationSeparator" w:id="0">
    <w:p w14:paraId="34BD8032" w14:textId="77777777" w:rsidR="004C3A59" w:rsidRDefault="004C3A59" w:rsidP="004C3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0DA7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9"/>
    <w:rsid w:val="000146F8"/>
    <w:rsid w:val="00046073"/>
    <w:rsid w:val="00081CA1"/>
    <w:rsid w:val="000B0ABF"/>
    <w:rsid w:val="000E3C56"/>
    <w:rsid w:val="00117B82"/>
    <w:rsid w:val="003F52A1"/>
    <w:rsid w:val="004C3A59"/>
    <w:rsid w:val="00571329"/>
    <w:rsid w:val="006C1566"/>
    <w:rsid w:val="007121FD"/>
    <w:rsid w:val="00803E07"/>
    <w:rsid w:val="00933025"/>
    <w:rsid w:val="0094488A"/>
    <w:rsid w:val="00976C04"/>
    <w:rsid w:val="009A5E69"/>
    <w:rsid w:val="009D50D9"/>
    <w:rsid w:val="00A02672"/>
    <w:rsid w:val="00A425E8"/>
    <w:rsid w:val="00B574CB"/>
    <w:rsid w:val="00B83652"/>
    <w:rsid w:val="00BF4139"/>
    <w:rsid w:val="00C34AB1"/>
    <w:rsid w:val="00C42168"/>
    <w:rsid w:val="00D073F6"/>
    <w:rsid w:val="00D13777"/>
    <w:rsid w:val="00D36CF1"/>
    <w:rsid w:val="00DA2621"/>
    <w:rsid w:val="00E05BF2"/>
    <w:rsid w:val="00E4665C"/>
    <w:rsid w:val="00EB1CAA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7C368A"/>
  <w15:chartTrackingRefBased/>
  <w15:docId w15:val="{BC278CF2-A5DD-46CF-977E-FC9E2E31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3A59"/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50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9D50D9"/>
    <w:rPr>
      <w:rFonts w:ascii="Arial" w:eastAsia="Times New Roman" w:hAnsi="Arial" w:cs="Times New Roman"/>
      <w:sz w:val="18"/>
      <w:szCs w:val="18"/>
      <w:lang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9D50D9"/>
    <w:pPr>
      <w:spacing w:after="0" w:line="284" w:lineRule="atLeast"/>
      <w:ind w:left="720"/>
      <w:contextualSpacing/>
    </w:pPr>
    <w:rPr>
      <w:rFonts w:ascii="Futura Book" w:eastAsia="Times New Roman" w:hAnsi="Futura Book" w:cs="Times New Roman"/>
      <w:sz w:val="20"/>
      <w:szCs w:val="24"/>
    </w:rPr>
  </w:style>
  <w:style w:type="character" w:customStyle="1" w:styleId="LijstalineaChar">
    <w:name w:val="Lijstalinea Char"/>
    <w:link w:val="Lijstalinea"/>
    <w:uiPriority w:val="34"/>
    <w:rsid w:val="009D50D9"/>
    <w:rPr>
      <w:rFonts w:ascii="Futura Book" w:eastAsia="Times New Roman" w:hAnsi="Futura Book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nhideWhenUsed/>
    <w:rsid w:val="009D50D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1FD"/>
    <w:rPr>
      <w:rFonts w:ascii="Segoe UI" w:hAnsi="Segoe UI" w:cs="Segoe UI"/>
      <w:sz w:val="18"/>
      <w:szCs w:val="1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C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3A59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erhei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dsr.nl/agrari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verhei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dsr.nl/agrari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C1CE4F13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Leentvaar</dc:creator>
  <cp:keywords/>
  <dc:description/>
  <cp:lastModifiedBy>Yanda van Dijk</cp:lastModifiedBy>
  <cp:revision>2</cp:revision>
  <cp:lastPrinted>2017-12-05T14:28:00Z</cp:lastPrinted>
  <dcterms:created xsi:type="dcterms:W3CDTF">2018-05-01T13:38:00Z</dcterms:created>
  <dcterms:modified xsi:type="dcterms:W3CDTF">2018-05-01T13:38:00Z</dcterms:modified>
</cp:coreProperties>
</file>