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25" w:rsidRPr="00116F83" w:rsidRDefault="002C182B" w:rsidP="00097F25">
      <w:pPr>
        <w:pStyle w:val="Kopteks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F25" w:rsidRPr="00116F83" w:rsidRDefault="00097F25" w:rsidP="00097F25"/>
    <w:p w:rsidR="0018374F" w:rsidRDefault="0018374F" w:rsidP="00097F25"/>
    <w:p w:rsidR="00D60BF3" w:rsidRPr="00116F83" w:rsidRDefault="00755FE6" w:rsidP="00097F25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111125</wp:posOffset>
                </wp:positionV>
                <wp:extent cx="6826250" cy="160020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7A52AD" id="AutoShape 4" o:spid="_x0000_s1026" style="position:absolute;margin-left:-20.5pt;margin-top:8.75pt;width:537.5pt;height:12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" filled="f"/>
            </w:pict>
          </mc:Fallback>
        </mc:AlternateContent>
      </w:r>
    </w:p>
    <w:p w:rsidR="00D60BF3" w:rsidRPr="00116F83" w:rsidRDefault="00D60BF3" w:rsidP="00097F25"/>
    <w:p w:rsidR="00903E2D" w:rsidRPr="00FD7B20" w:rsidRDefault="00903E2D" w:rsidP="00FC5351">
      <w:pPr>
        <w:tabs>
          <w:tab w:val="left" w:pos="1980"/>
        </w:tabs>
        <w:outlineLvl w:val="0"/>
        <w:rPr>
          <w:rFonts w:cs="Arial"/>
          <w:color w:val="808080"/>
          <w:u w:val="single"/>
        </w:rPr>
      </w:pPr>
      <w:r>
        <w:rPr>
          <w:rFonts w:cs="Arial"/>
        </w:rPr>
        <w:t>Naam:</w:t>
      </w:r>
      <w:r>
        <w:rPr>
          <w:rFonts w:cs="Arial"/>
        </w:rPr>
        <w:tab/>
      </w:r>
      <w:bookmarkStart w:id="0" w:name="Text5"/>
      <w:r w:rsidR="004500D0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500D0">
        <w:rPr>
          <w:rFonts w:cs="Arial"/>
        </w:rPr>
        <w:instrText xml:space="preserve"> FORMTEXT </w:instrText>
      </w:r>
      <w:r w:rsidR="004500D0">
        <w:rPr>
          <w:rFonts w:cs="Arial"/>
        </w:rPr>
      </w:r>
      <w:r w:rsidR="004500D0">
        <w:rPr>
          <w:rFonts w:cs="Arial"/>
        </w:rPr>
        <w:fldChar w:fldCharType="separate"/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  <w:noProof/>
        </w:rPr>
        <w:t> </w:t>
      </w:r>
      <w:r w:rsidR="004500D0">
        <w:rPr>
          <w:rFonts w:cs="Arial"/>
        </w:rPr>
        <w:fldChar w:fldCharType="end"/>
      </w:r>
      <w:bookmarkEnd w:id="0"/>
    </w:p>
    <w:p w:rsidR="00903E2D" w:rsidRDefault="00903E2D" w:rsidP="00903E2D">
      <w:pPr>
        <w:tabs>
          <w:tab w:val="left" w:pos="1980"/>
        </w:tabs>
        <w:rPr>
          <w:rFonts w:cs="Arial"/>
        </w:rPr>
      </w:pPr>
    </w:p>
    <w:p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Adres:</w:t>
      </w:r>
      <w:r>
        <w:rPr>
          <w:rFonts w:cs="Arial"/>
        </w:rPr>
        <w:tab/>
      </w:r>
      <w:bookmarkStart w:id="1" w:name="Text2"/>
      <w:r w:rsidR="004500D0" w:rsidRPr="00A26985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00D0" w:rsidRPr="00A26985">
        <w:rPr>
          <w:rFonts w:cs="Arial"/>
        </w:rPr>
        <w:instrText xml:space="preserve"> FORMTEXT </w:instrText>
      </w:r>
      <w:r w:rsidR="004500D0" w:rsidRPr="00A26985">
        <w:rPr>
          <w:rFonts w:cs="Arial"/>
        </w:rPr>
      </w:r>
      <w:r w:rsidR="004500D0" w:rsidRPr="00A26985">
        <w:rPr>
          <w:rFonts w:cs="Arial"/>
        </w:rPr>
        <w:fldChar w:fldCharType="separate"/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  <w:noProof/>
        </w:rPr>
        <w:t> </w:t>
      </w:r>
      <w:r w:rsidR="004500D0" w:rsidRPr="00A26985">
        <w:rPr>
          <w:rFonts w:cs="Arial"/>
        </w:rPr>
        <w:fldChar w:fldCharType="end"/>
      </w:r>
      <w:bookmarkEnd w:id="1"/>
      <w:r w:rsidRPr="00FD7B20">
        <w:rPr>
          <w:rFonts w:cs="Arial"/>
          <w:color w:val="FFFFFF"/>
          <w:u w:val="single"/>
        </w:rPr>
        <w:t>.</w:t>
      </w:r>
    </w:p>
    <w:p w:rsidR="00903E2D" w:rsidRDefault="00903E2D" w:rsidP="00903E2D">
      <w:pPr>
        <w:tabs>
          <w:tab w:val="left" w:pos="1980"/>
        </w:tabs>
        <w:rPr>
          <w:rFonts w:cs="Arial"/>
        </w:rPr>
      </w:pPr>
    </w:p>
    <w:p w:rsidR="00903E2D" w:rsidRDefault="00903E2D" w:rsidP="00903E2D">
      <w:pPr>
        <w:tabs>
          <w:tab w:val="left" w:pos="1980"/>
        </w:tabs>
        <w:rPr>
          <w:rFonts w:cs="Arial"/>
        </w:rPr>
      </w:pPr>
      <w:r>
        <w:rPr>
          <w:rFonts w:cs="Arial"/>
        </w:rPr>
        <w:t>PC en plaats:</w:t>
      </w:r>
      <w:r>
        <w:rPr>
          <w:rFonts w:cs="Arial"/>
        </w:rPr>
        <w:tab/>
      </w:r>
      <w:r w:rsidR="006A254A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A254A">
        <w:rPr>
          <w:rFonts w:cs="Arial"/>
        </w:rPr>
        <w:instrText xml:space="preserve"> FORMTEXT </w:instrText>
      </w:r>
      <w:r w:rsidR="006A254A">
        <w:rPr>
          <w:rFonts w:cs="Arial"/>
        </w:rPr>
      </w:r>
      <w:r w:rsidR="006A254A">
        <w:rPr>
          <w:rFonts w:cs="Arial"/>
        </w:rPr>
        <w:fldChar w:fldCharType="separate"/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</w:rPr>
        <w:fldChar w:fldCharType="end"/>
      </w:r>
      <w:bookmarkEnd w:id="2"/>
    </w:p>
    <w:p w:rsidR="00903E2D" w:rsidRDefault="00903E2D" w:rsidP="00903E2D">
      <w:pPr>
        <w:tabs>
          <w:tab w:val="left" w:pos="1980"/>
        </w:tabs>
        <w:rPr>
          <w:rFonts w:cs="Arial"/>
        </w:rPr>
      </w:pPr>
    </w:p>
    <w:p w:rsidR="00903E2D" w:rsidRDefault="00903E2D" w:rsidP="00903E2D">
      <w:pPr>
        <w:tabs>
          <w:tab w:val="left" w:pos="1980"/>
        </w:tabs>
        <w:rPr>
          <w:rFonts w:cs="Arial"/>
          <w:color w:val="FFFFFF"/>
          <w:u w:val="single"/>
        </w:rPr>
      </w:pPr>
      <w:r>
        <w:rPr>
          <w:rFonts w:cs="Arial"/>
        </w:rPr>
        <w:t>Telefoonnummer:</w:t>
      </w:r>
      <w:r>
        <w:rPr>
          <w:rFonts w:cs="Arial"/>
        </w:rPr>
        <w:tab/>
      </w:r>
      <w:r w:rsidR="006A254A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6A254A">
        <w:rPr>
          <w:rFonts w:cs="Arial"/>
        </w:rPr>
        <w:instrText xml:space="preserve"> FORMTEXT </w:instrText>
      </w:r>
      <w:r w:rsidR="006A254A">
        <w:rPr>
          <w:rFonts w:cs="Arial"/>
        </w:rPr>
      </w:r>
      <w:r w:rsidR="006A254A">
        <w:rPr>
          <w:rFonts w:cs="Arial"/>
        </w:rPr>
        <w:fldChar w:fldCharType="separate"/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  <w:noProof/>
        </w:rPr>
        <w:t> </w:t>
      </w:r>
      <w:r w:rsidR="006A254A">
        <w:rPr>
          <w:rFonts w:cs="Arial"/>
        </w:rPr>
        <w:fldChar w:fldCharType="end"/>
      </w:r>
      <w:bookmarkEnd w:id="3"/>
    </w:p>
    <w:p w:rsidR="00903E2D" w:rsidRPr="00FD7B20" w:rsidRDefault="00903E2D" w:rsidP="00903E2D">
      <w:pPr>
        <w:tabs>
          <w:tab w:val="left" w:pos="1980"/>
        </w:tabs>
        <w:rPr>
          <w:rFonts w:cs="Arial"/>
        </w:rPr>
      </w:pPr>
    </w:p>
    <w:p w:rsidR="00136FD1" w:rsidRDefault="00136FD1" w:rsidP="00097F25"/>
    <w:p w:rsidR="00DA069F" w:rsidRDefault="00755FE6" w:rsidP="00097F25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58420</wp:posOffset>
                </wp:positionV>
                <wp:extent cx="6826250" cy="4297045"/>
                <wp:effectExtent l="0" t="0" r="0" b="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4297045"/>
                        </a:xfrm>
                        <a:prstGeom prst="roundRect">
                          <a:avLst>
                            <a:gd name="adj" fmla="val 6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D0A63" id="AutoShape 5" o:spid="_x0000_s1026" style="position:absolute;margin-left:-20.5pt;margin-top:4.6pt;width:537.5pt;height:33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E7iQIAACA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" filled="f"/>
            </w:pict>
          </mc:Fallback>
        </mc:AlternateContent>
      </w:r>
    </w:p>
    <w:p w:rsidR="00903E2D" w:rsidRDefault="00903E2D" w:rsidP="00097F25">
      <w:r>
        <w:t>Reactie:</w:t>
      </w:r>
    </w:p>
    <w:p w:rsidR="00903E2D" w:rsidRDefault="00903E2D" w:rsidP="00097F25"/>
    <w:bookmarkStart w:id="4" w:name="Text6"/>
    <w:p w:rsidR="00903E2D" w:rsidRDefault="004500D0" w:rsidP="00097F25"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903E2D" w:rsidRDefault="00903E2D" w:rsidP="00097F25"/>
    <w:p w:rsidR="00DB0B79" w:rsidRDefault="00DB0B79" w:rsidP="00097F25"/>
    <w:p w:rsidR="00DB0B79" w:rsidRDefault="00DB0B79" w:rsidP="00097F25"/>
    <w:p w:rsidR="00DB0B79" w:rsidRDefault="00DB0B79" w:rsidP="00097F25"/>
    <w:p w:rsidR="00DB0B79" w:rsidRDefault="00DB0B79" w:rsidP="00097F25"/>
    <w:p w:rsidR="00C038EA" w:rsidRDefault="00C038EA" w:rsidP="00097F25"/>
    <w:p w:rsidR="00DB0B79" w:rsidRDefault="00755FE6" w:rsidP="00097F25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D5A03B" wp14:editId="06709ACE">
                <wp:simplePos x="0" y="0"/>
                <wp:positionH relativeFrom="column">
                  <wp:posOffset>-174625</wp:posOffset>
                </wp:positionH>
                <wp:positionV relativeFrom="paragraph">
                  <wp:posOffset>139700</wp:posOffset>
                </wp:positionV>
                <wp:extent cx="3314700" cy="171450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CEA45" id="AutoShape 13" o:spid="_x0000_s1026" style="position:absolute;margin-left:-13.75pt;margin-top:11pt;width:261pt;height:1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" filled="f"/>
            </w:pict>
          </mc:Fallback>
        </mc:AlternateContent>
      </w:r>
    </w:p>
    <w:p w:rsidR="00D153B4" w:rsidRDefault="00100922" w:rsidP="00097F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09659A4" wp14:editId="32F9D9CC">
                <wp:simplePos x="0" y="0"/>
                <wp:positionH relativeFrom="margin">
                  <wp:posOffset>3312160</wp:posOffset>
                </wp:positionH>
                <wp:positionV relativeFrom="margin">
                  <wp:posOffset>6804965</wp:posOffset>
                </wp:positionV>
                <wp:extent cx="3177540" cy="1710055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E5" w:rsidRPr="000F39E5" w:rsidRDefault="000F39E5">
                            <w:r>
                              <w:t xml:space="preserve">U kunt van </w:t>
                            </w:r>
                            <w:r w:rsidR="00037117">
                              <w:t>23</w:t>
                            </w:r>
                            <w:r w:rsidR="002E72CB" w:rsidRPr="002E72CB">
                              <w:t xml:space="preserve"> februari t/m </w:t>
                            </w:r>
                            <w:r w:rsidR="00037117">
                              <w:t>6 april</w:t>
                            </w:r>
                            <w:r w:rsidR="002E72CB" w:rsidRPr="002E72CB">
                              <w:t xml:space="preserve"> 2017</w:t>
                            </w:r>
                            <w:r w:rsidR="009021EA" w:rsidRPr="002E72CB">
                              <w:t xml:space="preserve"> </w:t>
                            </w:r>
                            <w:r w:rsidRPr="002E72CB">
                              <w:t>inspreken op het ontwerp-projectplan</w:t>
                            </w:r>
                            <w:r w:rsidR="002E72CB" w:rsidRPr="002E72CB">
                              <w:t xml:space="preserve"> verbetering waterbeheersing Molenweg te Doorn</w:t>
                            </w:r>
                            <w:r w:rsidR="002E72CB">
                              <w:t xml:space="preserve"> </w:t>
                            </w:r>
                            <w:r>
                              <w:t xml:space="preserve">Hoogheemraadschap De </w:t>
                            </w:r>
                            <w:proofErr w:type="spellStart"/>
                            <w:r>
                              <w:t>Stichtse</w:t>
                            </w:r>
                            <w:proofErr w:type="spellEnd"/>
                            <w:r>
                              <w:t xml:space="preserve"> Rijnlanden</w:t>
                            </w:r>
                            <w:r>
                              <w:br/>
                            </w:r>
                            <w:r>
                              <w:br/>
                              <w:t xml:space="preserve">Uw inspraakreactie kunt u per post sturen aan </w:t>
                            </w:r>
                            <w:r>
                              <w:rPr>
                                <w:i/>
                              </w:rPr>
                              <w:t xml:space="preserve">Hoogheemraadschap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Stichtse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Rijnlanden, t.a.v. Dijkgraaf en hoogheemraden</w:t>
                            </w:r>
                            <w:r>
                              <w:rPr>
                                <w:i/>
                              </w:rPr>
                              <w:br/>
                              <w:t>Postbus 550, 3990 GJ  Houten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59A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8pt;margin-top:535.8pt;width:250.2pt;height:134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" stroked="f">
                <v:textbox>
                  <w:txbxContent>
                    <w:p w:rsidR="000F39E5" w:rsidRPr="000F39E5" w:rsidRDefault="000F39E5">
                      <w:r>
                        <w:t xml:space="preserve">U kunt van </w:t>
                      </w:r>
                      <w:r w:rsidR="00037117">
                        <w:t>23</w:t>
                      </w:r>
                      <w:r w:rsidR="002E72CB" w:rsidRPr="002E72CB">
                        <w:t xml:space="preserve"> februari t/m </w:t>
                      </w:r>
                      <w:r w:rsidR="00037117">
                        <w:t>6 april</w:t>
                      </w:r>
                      <w:r w:rsidR="002E72CB" w:rsidRPr="002E72CB">
                        <w:t xml:space="preserve"> 2017</w:t>
                      </w:r>
                      <w:r w:rsidR="009021EA" w:rsidRPr="002E72CB">
                        <w:t xml:space="preserve"> </w:t>
                      </w:r>
                      <w:r w:rsidRPr="002E72CB">
                        <w:t>inspreken op het ontwerp-projectplan</w:t>
                      </w:r>
                      <w:r w:rsidR="002E72CB" w:rsidRPr="002E72CB">
                        <w:t xml:space="preserve"> verbetering waterbeheersing Molenweg te Doorn</w:t>
                      </w:r>
                      <w:r w:rsidR="002E72CB">
                        <w:t xml:space="preserve"> </w:t>
                      </w:r>
                      <w:r>
                        <w:t xml:space="preserve">Hoogheemraadschap De </w:t>
                      </w:r>
                      <w:proofErr w:type="spellStart"/>
                      <w:r>
                        <w:t>Stichtse</w:t>
                      </w:r>
                      <w:proofErr w:type="spellEnd"/>
                      <w:r>
                        <w:t xml:space="preserve"> Rijnlanden</w:t>
                      </w:r>
                      <w:r>
                        <w:br/>
                      </w:r>
                      <w:r>
                        <w:br/>
                        <w:t xml:space="preserve">Uw inspraakreactie kunt u per post sturen aan </w:t>
                      </w:r>
                      <w:r>
                        <w:rPr>
                          <w:i/>
                        </w:rPr>
                        <w:t xml:space="preserve">Hoogheemraadschap De </w:t>
                      </w:r>
                      <w:proofErr w:type="spellStart"/>
                      <w:r>
                        <w:rPr>
                          <w:i/>
                        </w:rPr>
                        <w:t>Stichtse</w:t>
                      </w:r>
                      <w:proofErr w:type="spellEnd"/>
                      <w:r>
                        <w:rPr>
                          <w:i/>
                        </w:rPr>
                        <w:t xml:space="preserve"> Rijnlanden, t.a.v. Dijkgraaf en hoogheemraden</w:t>
                      </w:r>
                      <w:r>
                        <w:rPr>
                          <w:i/>
                        </w:rPr>
                        <w:br/>
                        <w:t>Postbus 550, 3990 GJ  Houten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153B4" w:rsidRPr="000F39E5" w:rsidRDefault="00D153B4" w:rsidP="00D153B4">
      <w:pPr>
        <w:rPr>
          <w:i/>
        </w:rPr>
      </w:pPr>
      <w:r>
        <w:t xml:space="preserve">Plaats: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53B4" w:rsidRPr="000F39E5" w:rsidRDefault="00D153B4" w:rsidP="00D153B4">
      <w:pPr>
        <w:rPr>
          <w:i/>
        </w:rPr>
      </w:pPr>
    </w:p>
    <w:p w:rsidR="00D153B4" w:rsidRPr="000F39E5" w:rsidRDefault="00D153B4" w:rsidP="00D153B4">
      <w:pPr>
        <w:rPr>
          <w:i/>
        </w:rPr>
      </w:pPr>
    </w:p>
    <w:p w:rsidR="00D153B4" w:rsidRPr="000F39E5" w:rsidRDefault="00D153B4" w:rsidP="00D153B4">
      <w:pPr>
        <w:rPr>
          <w:i/>
        </w:rPr>
      </w:pPr>
      <w:r w:rsidRPr="000F39E5">
        <w:rPr>
          <w:i/>
        </w:rPr>
        <w:t xml:space="preserve">Datum: </w:t>
      </w:r>
      <w:r w:rsidRPr="000F39E5"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39E5">
        <w:rPr>
          <w:i/>
        </w:rPr>
        <w:instrText xml:space="preserve"> FORMTEXT </w:instrText>
      </w:r>
      <w:r w:rsidRPr="000F39E5">
        <w:rPr>
          <w:i/>
        </w:rPr>
      </w:r>
      <w:r w:rsidRPr="000F39E5">
        <w:rPr>
          <w:i/>
        </w:rPr>
        <w:fldChar w:fldCharType="separate"/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  <w:noProof/>
        </w:rPr>
        <w:t> </w:t>
      </w:r>
      <w:r w:rsidRPr="000F39E5">
        <w:rPr>
          <w:i/>
        </w:rPr>
        <w:fldChar w:fldCharType="end"/>
      </w:r>
    </w:p>
    <w:p w:rsidR="00D153B4" w:rsidRPr="000F39E5" w:rsidRDefault="00D153B4" w:rsidP="00D153B4">
      <w:pPr>
        <w:rPr>
          <w:i/>
        </w:rPr>
      </w:pPr>
    </w:p>
    <w:p w:rsidR="00D153B4" w:rsidRPr="000F39E5" w:rsidRDefault="00D153B4" w:rsidP="00D153B4">
      <w:pPr>
        <w:rPr>
          <w:i/>
        </w:rPr>
      </w:pPr>
    </w:p>
    <w:p w:rsidR="00D153B4" w:rsidRPr="000F39E5" w:rsidRDefault="00D153B4" w:rsidP="00D153B4">
      <w:pPr>
        <w:rPr>
          <w:i/>
        </w:rPr>
      </w:pPr>
    </w:p>
    <w:p w:rsidR="00D153B4" w:rsidRDefault="00D153B4" w:rsidP="00D153B4">
      <w:pPr>
        <w:rPr>
          <w:i/>
        </w:rPr>
      </w:pPr>
      <w:r>
        <w:lastRenderedPageBreak/>
        <w:t xml:space="preserve">Handtekening: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427C9">
        <w:rPr>
          <w:i/>
        </w:rPr>
        <w:tab/>
      </w:r>
    </w:p>
    <w:p w:rsidR="00D153B4" w:rsidRDefault="00D153B4" w:rsidP="00D153B4">
      <w:pPr>
        <w:rPr>
          <w:i/>
        </w:rPr>
      </w:pPr>
    </w:p>
    <w:p w:rsidR="00D153B4" w:rsidRDefault="00D153B4" w:rsidP="00D153B4">
      <w:pPr>
        <w:rPr>
          <w:i/>
        </w:rPr>
      </w:pPr>
    </w:p>
    <w:p w:rsidR="000F39E5" w:rsidRDefault="000F39E5" w:rsidP="00D153B4">
      <w:pPr>
        <w:tabs>
          <w:tab w:val="left" w:pos="5387"/>
        </w:tabs>
        <w:ind w:left="5387" w:hanging="5387"/>
      </w:pPr>
    </w:p>
    <w:p w:rsidR="00903E2D" w:rsidRPr="00E12E84" w:rsidRDefault="00903E2D" w:rsidP="00097F25">
      <w:pPr>
        <w:rPr>
          <w:lang w:val="en-GB"/>
        </w:rPr>
      </w:pPr>
    </w:p>
    <w:p w:rsidR="00903E2D" w:rsidRPr="00E12E84" w:rsidRDefault="00755FE6" w:rsidP="00097F25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-635</wp:posOffset>
                </wp:positionV>
                <wp:extent cx="6826250" cy="561975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5619750"/>
                        </a:xfrm>
                        <a:prstGeom prst="roundRect">
                          <a:avLst>
                            <a:gd name="adj" fmla="val 6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7FED3" id="AutoShape 9" o:spid="_x0000_s1026" style="position:absolute;margin-left:-18.3pt;margin-top:-.05pt;width:537.5pt;height:44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" filled="f"/>
            </w:pict>
          </mc:Fallback>
        </mc:AlternateContent>
      </w:r>
    </w:p>
    <w:p w:rsidR="00DA069F" w:rsidRDefault="00DA069F" w:rsidP="00097F25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Pr="00DA069F" w:rsidRDefault="00DA069F" w:rsidP="00DA069F"/>
    <w:p w:rsidR="00DA069F" w:rsidRDefault="00DA069F" w:rsidP="00DA069F"/>
    <w:p w:rsidR="00903E2D" w:rsidRDefault="00903E2D" w:rsidP="00DA069F">
      <w:pPr>
        <w:jc w:val="right"/>
      </w:pPr>
    </w:p>
    <w:p w:rsidR="00DA069F" w:rsidRDefault="00755FE6" w:rsidP="00DA0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margin">
                  <wp:posOffset>3416300</wp:posOffset>
                </wp:positionH>
                <wp:positionV relativeFrom="margin">
                  <wp:posOffset>6701155</wp:posOffset>
                </wp:positionV>
                <wp:extent cx="3177540" cy="1710055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FE6" w:rsidRPr="000F39E5" w:rsidRDefault="002E72CB" w:rsidP="00755FE6">
                            <w:r>
                              <w:t xml:space="preserve">U kunt van </w:t>
                            </w:r>
                            <w:r w:rsidR="00037117">
                              <w:t>23</w:t>
                            </w:r>
                            <w:r w:rsidRPr="002E72CB">
                              <w:t xml:space="preserve"> februari t/m </w:t>
                            </w:r>
                            <w:r w:rsidR="00037117">
                              <w:t xml:space="preserve">6 </w:t>
                            </w:r>
                            <w:r w:rsidR="00037117">
                              <w:t>april</w:t>
                            </w:r>
                            <w:bookmarkStart w:id="6" w:name="_GoBack"/>
                            <w:bookmarkEnd w:id="6"/>
                            <w:r w:rsidRPr="002E72CB">
                              <w:t xml:space="preserve"> 2017 inspreken op het ontwerp-projectplan verbetering waterbeheersing Molenweg te Doorn</w:t>
                            </w:r>
                            <w:r>
                              <w:t xml:space="preserve"> Hoogheemraadschap De </w:t>
                            </w:r>
                            <w:proofErr w:type="spellStart"/>
                            <w:r>
                              <w:t>Stichtse</w:t>
                            </w:r>
                            <w:proofErr w:type="spellEnd"/>
                            <w:r>
                              <w:t xml:space="preserve"> Rijnlanden</w:t>
                            </w:r>
                            <w:r w:rsidR="00755FE6">
                              <w:br/>
                            </w:r>
                            <w:r w:rsidR="00755FE6">
                              <w:br/>
                              <w:t xml:space="preserve">Uw inspraakreactie kunt u per post sturen aan </w:t>
                            </w:r>
                            <w:r w:rsidR="00755FE6">
                              <w:rPr>
                                <w:i/>
                              </w:rPr>
                              <w:t xml:space="preserve">Hoogheemraadschap De </w:t>
                            </w:r>
                            <w:proofErr w:type="spellStart"/>
                            <w:r w:rsidR="00755FE6">
                              <w:rPr>
                                <w:i/>
                              </w:rPr>
                              <w:t>Stichtse</w:t>
                            </w:r>
                            <w:proofErr w:type="spellEnd"/>
                            <w:r w:rsidR="00755FE6">
                              <w:rPr>
                                <w:i/>
                              </w:rPr>
                              <w:t xml:space="preserve"> Rijnlanden, t.a.v. Dijkgraaf en hoogheemraden</w:t>
                            </w:r>
                            <w:r w:rsidR="00755FE6">
                              <w:rPr>
                                <w:i/>
                              </w:rPr>
                              <w:br/>
                              <w:t>Postbus 550, 3990 GJ  Houten</w:t>
                            </w:r>
                            <w:r w:rsidR="00755FE6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pt;margin-top:527.65pt;width:250.2pt;height:134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" stroked="f">
                <v:textbox>
                  <w:txbxContent>
                    <w:p w:rsidR="00755FE6" w:rsidRPr="000F39E5" w:rsidRDefault="002E72CB" w:rsidP="00755FE6">
                      <w:r>
                        <w:t xml:space="preserve">U kunt van </w:t>
                      </w:r>
                      <w:r w:rsidR="00037117">
                        <w:t>23</w:t>
                      </w:r>
                      <w:r w:rsidRPr="002E72CB">
                        <w:t xml:space="preserve"> februari t/m </w:t>
                      </w:r>
                      <w:r w:rsidR="00037117">
                        <w:t xml:space="preserve">6 </w:t>
                      </w:r>
                      <w:r w:rsidR="00037117">
                        <w:t>april</w:t>
                      </w:r>
                      <w:bookmarkStart w:id="7" w:name="_GoBack"/>
                      <w:bookmarkEnd w:id="7"/>
                      <w:r w:rsidRPr="002E72CB">
                        <w:t xml:space="preserve"> 2017 inspreken op het ontwerp-projectplan verbetering waterbeheersing Molenweg te Doorn</w:t>
                      </w:r>
                      <w:r>
                        <w:t xml:space="preserve"> Hoogheemraadschap De </w:t>
                      </w:r>
                      <w:proofErr w:type="spellStart"/>
                      <w:r>
                        <w:t>Stichtse</w:t>
                      </w:r>
                      <w:proofErr w:type="spellEnd"/>
                      <w:r>
                        <w:t xml:space="preserve"> Rijnlanden</w:t>
                      </w:r>
                      <w:r w:rsidR="00755FE6">
                        <w:br/>
                      </w:r>
                      <w:r w:rsidR="00755FE6">
                        <w:br/>
                        <w:t xml:space="preserve">Uw inspraakreactie kunt u per post sturen aan </w:t>
                      </w:r>
                      <w:r w:rsidR="00755FE6">
                        <w:rPr>
                          <w:i/>
                        </w:rPr>
                        <w:t xml:space="preserve">Hoogheemraadschap De </w:t>
                      </w:r>
                      <w:proofErr w:type="spellStart"/>
                      <w:r w:rsidR="00755FE6">
                        <w:rPr>
                          <w:i/>
                        </w:rPr>
                        <w:t>Stichtse</w:t>
                      </w:r>
                      <w:proofErr w:type="spellEnd"/>
                      <w:r w:rsidR="00755FE6">
                        <w:rPr>
                          <w:i/>
                        </w:rPr>
                        <w:t xml:space="preserve"> Rijnlanden, t.a.v. Dijkgraaf en hoogheemraden</w:t>
                      </w:r>
                      <w:r w:rsidR="00755FE6">
                        <w:rPr>
                          <w:i/>
                        </w:rPr>
                        <w:br/>
                        <w:t>Postbus 550, 3990 GJ  Houten</w:t>
                      </w:r>
                      <w:r w:rsidR="00755FE6">
                        <w:rPr>
                          <w:i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18415</wp:posOffset>
                </wp:positionV>
                <wp:extent cx="3314700" cy="1714500"/>
                <wp:effectExtent l="0" t="0" r="0" b="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28102E" id="AutoShape 25" o:spid="_x0000_s1026" style="position:absolute;margin-left:-20.5pt;margin-top:1.45pt;width:261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" filled="f"/>
            </w:pict>
          </mc:Fallback>
        </mc:AlternateContent>
      </w:r>
    </w:p>
    <w:p w:rsidR="00755FE6" w:rsidRDefault="0018374F" w:rsidP="0018374F">
      <w:pPr>
        <w:tabs>
          <w:tab w:val="left" w:pos="5387"/>
        </w:tabs>
        <w:ind w:left="5387" w:hanging="5387"/>
      </w:pPr>
      <w:r>
        <w:t xml:space="preserve">Plaats: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5F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8089265</wp:posOffset>
                </wp:positionV>
                <wp:extent cx="3314700" cy="1714500"/>
                <wp:effectExtent l="0" t="0" r="0" b="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8" style="position:absolute;left:0;text-align:left;margin-left:284.55pt;margin-top:636.95pt;width:261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  <w:r w:rsidR="00755FE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8016875</wp:posOffset>
                </wp:positionV>
                <wp:extent cx="3314700" cy="1755775"/>
                <wp:effectExtent l="0" t="0" r="0" b="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9" style="position:absolute;left:0;text-align:left;margin-left:275.55pt;margin-top:631.25pt;width:261pt;height:1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  <w:r w:rsidR="00755FE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8016875</wp:posOffset>
                </wp:positionV>
                <wp:extent cx="3314700" cy="1755775"/>
                <wp:effectExtent l="0" t="0" r="0" b="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30" style="position:absolute;left:0;text-align:left;margin-left:275.55pt;margin-top:631.25pt;width:261pt;height:1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  <w:r w:rsidR="00755FE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8016875</wp:posOffset>
                </wp:positionV>
                <wp:extent cx="3314700" cy="1755775"/>
                <wp:effectExtent l="0" t="0" r="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1" style="position:absolute;left:0;text-align:left;margin-left:275.55pt;margin-top:631.25pt;width:261pt;height:1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  <w:r w:rsidR="00755FE6" w:rsidRPr="001837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8016875</wp:posOffset>
                </wp:positionV>
                <wp:extent cx="3314700" cy="1755775"/>
                <wp:effectExtent l="0" t="0" r="0" b="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2" style="position:absolute;left:0;text-align:left;margin-left:275.55pt;margin-top:631.25pt;width:261pt;height:1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</w:p>
    <w:p w:rsidR="00755FE6" w:rsidRDefault="00755FE6" w:rsidP="0018374F">
      <w:pPr>
        <w:tabs>
          <w:tab w:val="left" w:pos="5387"/>
        </w:tabs>
        <w:ind w:left="5387" w:hanging="5387"/>
      </w:pPr>
    </w:p>
    <w:p w:rsidR="00100922" w:rsidRDefault="00100922" w:rsidP="0018374F">
      <w:pPr>
        <w:tabs>
          <w:tab w:val="left" w:pos="5387"/>
        </w:tabs>
        <w:ind w:left="5387" w:hanging="5387"/>
      </w:pPr>
    </w:p>
    <w:p w:rsidR="00100922" w:rsidRDefault="00100922" w:rsidP="0018374F">
      <w:pPr>
        <w:tabs>
          <w:tab w:val="left" w:pos="5387"/>
        </w:tabs>
        <w:ind w:left="5387" w:hanging="5387"/>
      </w:pPr>
      <w:r>
        <w:t xml:space="preserve">Datum: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00922" w:rsidRDefault="00100922" w:rsidP="0018374F">
      <w:pPr>
        <w:tabs>
          <w:tab w:val="left" w:pos="5387"/>
        </w:tabs>
        <w:ind w:left="5387" w:hanging="5387"/>
      </w:pPr>
    </w:p>
    <w:p w:rsidR="00100922" w:rsidRDefault="00100922" w:rsidP="0018374F">
      <w:pPr>
        <w:tabs>
          <w:tab w:val="left" w:pos="5387"/>
        </w:tabs>
        <w:ind w:left="5387" w:hanging="5387"/>
      </w:pPr>
    </w:p>
    <w:p w:rsidR="00DA069F" w:rsidRPr="00DA069F" w:rsidRDefault="00100922" w:rsidP="00100922">
      <w:pPr>
        <w:tabs>
          <w:tab w:val="left" w:pos="5387"/>
        </w:tabs>
        <w:ind w:left="5387" w:hanging="5387"/>
      </w:pPr>
      <w:r>
        <w:t xml:space="preserve">Handtekening: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55FE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8016875</wp:posOffset>
                </wp:positionV>
                <wp:extent cx="3314700" cy="1755775"/>
                <wp:effectExtent l="0" t="0" r="0" b="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3" style="position:absolute;left:0;text-align:left;margin-left:275.55pt;margin-top:631.25pt;width:261pt;height:1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  <w:r w:rsidR="00755FE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8016875</wp:posOffset>
                </wp:positionV>
                <wp:extent cx="3314700" cy="1755775"/>
                <wp:effectExtent l="0" t="0" r="0" b="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75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374F" w:rsidRDefault="0018374F" w:rsidP="00183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34" style="position:absolute;left:0;text-align:left;margin-left:275.55pt;margin-top:631.25pt;width:261pt;height:1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" fillcolor="#969696">
                <v:fill opacity="24158f"/>
                <v:textbox>
                  <w:txbxContent>
                    <w:p w:rsidR="0018374F" w:rsidRDefault="0018374F" w:rsidP="0018374F"/>
                  </w:txbxContent>
                </v:textbox>
              </v:roundrect>
            </w:pict>
          </mc:Fallback>
        </mc:AlternateContent>
      </w:r>
    </w:p>
    <w:sectPr w:rsidR="00DA069F" w:rsidRPr="00DA069F" w:rsidSect="00100922">
      <w:headerReference w:type="default" r:id="rId6"/>
      <w:footerReference w:type="default" r:id="rId7"/>
      <w:pgSz w:w="11906" w:h="16838" w:code="9"/>
      <w:pgMar w:top="1985" w:right="851" w:bottom="993" w:left="851" w:header="708" w:footer="9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53" w:rsidRDefault="00467753">
      <w:r>
        <w:separator/>
      </w:r>
    </w:p>
  </w:endnote>
  <w:endnote w:type="continuationSeparator" w:id="0">
    <w:p w:rsidR="00467753" w:rsidRDefault="0046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753" w:rsidRPr="006A254A" w:rsidRDefault="00655830" w:rsidP="00655830">
    <w:pPr>
      <w:pStyle w:val="Voettekst"/>
    </w:pP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tab/>
      <w:t xml:space="preserve">     </w:t>
    </w:r>
    <w:r>
      <w:rPr>
        <w:rStyle w:val="Paginanummer"/>
      </w:rPr>
      <w:tab/>
      <w:t xml:space="preserve">  </w:t>
    </w:r>
    <w:r w:rsidR="00467753">
      <w:rPr>
        <w:rStyle w:val="Paginanummer"/>
      </w:rPr>
      <w:fldChar w:fldCharType="begin"/>
    </w:r>
    <w:r w:rsidR="00467753">
      <w:rPr>
        <w:rStyle w:val="Paginanummer"/>
      </w:rPr>
      <w:instrText xml:space="preserve"> PAGE </w:instrText>
    </w:r>
    <w:r w:rsidR="00467753">
      <w:rPr>
        <w:rStyle w:val="Paginanummer"/>
      </w:rPr>
      <w:fldChar w:fldCharType="separate"/>
    </w:r>
    <w:r w:rsidR="00037117">
      <w:rPr>
        <w:rStyle w:val="Paginanummer"/>
        <w:noProof/>
      </w:rPr>
      <w:t>2</w:t>
    </w:r>
    <w:r w:rsidR="0046775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53" w:rsidRDefault="00467753">
      <w:r>
        <w:separator/>
      </w:r>
    </w:p>
  </w:footnote>
  <w:footnote w:type="continuationSeparator" w:id="0">
    <w:p w:rsidR="00467753" w:rsidRDefault="00467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4F" w:rsidRDefault="0018374F" w:rsidP="0018374F">
    <w:pPr>
      <w:framePr w:h="1441" w:hRule="exact" w:hSpace="142" w:wrap="around" w:vAnchor="page" w:hAnchor="page" w:x="795" w:y="725"/>
      <w:jc w:val="right"/>
      <w:rPr>
        <w:sz w:val="70"/>
        <w:szCs w:val="70"/>
      </w:rPr>
    </w:pPr>
    <w:r>
      <w:rPr>
        <w:sz w:val="70"/>
        <w:szCs w:val="70"/>
      </w:rPr>
      <w:t>Inspraakreactie</w:t>
    </w:r>
  </w:p>
  <w:p w:rsidR="00216325" w:rsidRDefault="00540FDF" w:rsidP="0018374F">
    <w:pPr>
      <w:framePr w:h="1441" w:hRule="exact" w:hSpace="142" w:wrap="around" w:vAnchor="page" w:hAnchor="page" w:x="795" w:y="725"/>
      <w:ind w:left="4956" w:firstLine="708"/>
      <w:jc w:val="center"/>
      <w:rPr>
        <w:rFonts w:cs="Arial"/>
        <w:sz w:val="20"/>
      </w:rPr>
    </w:pPr>
    <w:r>
      <w:rPr>
        <w:rFonts w:cs="Arial"/>
        <w:sz w:val="20"/>
      </w:rPr>
      <w:t>o</w:t>
    </w:r>
    <w:r w:rsidR="0018374F">
      <w:rPr>
        <w:rFonts w:cs="Arial"/>
        <w:sz w:val="20"/>
      </w:rPr>
      <w:t xml:space="preserve">ntwerp-projectplan </w:t>
    </w:r>
  </w:p>
  <w:p w:rsidR="002E72CB" w:rsidRDefault="002E72CB" w:rsidP="0018374F">
    <w:pPr>
      <w:framePr w:h="1441" w:hRule="exact" w:hSpace="142" w:wrap="around" w:vAnchor="page" w:hAnchor="page" w:x="795" w:y="725"/>
      <w:ind w:left="4956" w:firstLine="708"/>
      <w:jc w:val="center"/>
      <w:rPr>
        <w:rFonts w:cs="Arial"/>
        <w:sz w:val="20"/>
      </w:rPr>
    </w:pPr>
    <w:r w:rsidRPr="002E72CB">
      <w:rPr>
        <w:rFonts w:cs="Arial"/>
        <w:sz w:val="20"/>
      </w:rPr>
      <w:t>verbetering waterbeheersing Molenweg te Doorn</w:t>
    </w:r>
  </w:p>
  <w:p w:rsidR="00467753" w:rsidRDefault="00037117" w:rsidP="00100922">
    <w:pPr>
      <w:pStyle w:val="Koptekst"/>
      <w:ind w:left="1843"/>
      <w:rPr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213.15pt;height:83.75pt;z-index:251657216" o:allowincell="f" fillcolor="window">
          <v:imagedata r:id="rId1" o:title="" cropbottom="623f"/>
          <w10:wrap type="topAndBottom"/>
        </v:shape>
        <o:OLEObject Type="Embed" ProgID="Word.Picture.8" ShapeID="_x0000_s1025" DrawAspect="Content" ObjectID="_1548595600" r:id="rId2"/>
      </w:object>
    </w:r>
    <w:r w:rsidR="00755F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-379095</wp:posOffset>
              </wp:positionV>
              <wp:extent cx="3314700" cy="171450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4700" cy="1714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1FB937" id="AutoShape 10" o:spid="_x0000_s1026" style="position:absolute;margin-left:-20.5pt;margin-top:-29.85pt;width:261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" filled="f"/>
          </w:pict>
        </mc:Fallback>
      </mc:AlternateContent>
    </w:r>
  </w:p>
  <w:p w:rsidR="00467753" w:rsidRDefault="004677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n" w:val=".."/>
    <w:docVar w:name="cc aan" w:val=".."/>
    <w:docVar w:name="datum" w:val="19 januari 2009"/>
    <w:docVar w:name="dgnword-docGUID" w:val="{33F55938-9076-4026-95BF-5459E4A0DDC1}"/>
    <w:docVar w:name="dgnword-eventsink" w:val="60533640"/>
    <w:docVar w:name="EASYTEXT_ALGBOUWST" w:val="R:\Progs\Sjabloongenerator\algbouwst\"/>
    <w:docVar w:name="EASYTEXT_ALGSTANDOC" w:val="R:\Progs\Sjabloongenerator\algstandoc\"/>
    <w:docVar w:name="EASYTEXT_BEKNOPT" w:val="0"/>
    <w:docVar w:name="EASYTEXT_BOUWST" w:val="R:\Progs\Sjabloongenerator\bouwst\OVERIG\"/>
    <w:docVar w:name="EASYTEXT_ENDVELD" w:val="0"/>
    <w:docVar w:name="EASYTEXT_FOUT" w:val="0"/>
    <w:docVar w:name="EASYTEXT_MOREFIELDS" w:val="0"/>
    <w:docVar w:name="EASYTEXT_OVERWRITE" w:val="1"/>
    <w:docVar w:name="EASYTEXT_PROTECTION" w:val="-1"/>
    <w:docVar w:name="EASYTEXT_SECTIES" w:val="1"/>
    <w:docVar w:name="EASYTEXT_STANDOC" w:val="R:\Progs\Sjabloongenerator\standoc\OVERIG\"/>
    <w:docVar w:name="EASYTEXT_STATE" w:val="stop"/>
    <w:docVar w:name="NM_autonummer" w:val="0"/>
    <w:docVar w:name="NM_counter" w:val="8804"/>
    <w:docVar w:name="NM_DM_DocType" w:val="Memo"/>
    <w:docVar w:name="NM_DM_RegForm" w:val="H_Def"/>
    <w:docVar w:name="NM_DM_Save" w:val="1"/>
    <w:docVar w:name="NM_DM_ShowProfile" w:val="0"/>
    <w:docVar w:name="NM_dmnummer" w:val="218060"/>
    <w:docVar w:name="NM_GebruikDSP" w:val="0"/>
    <w:docVar w:name="NM_GeenStatus" w:val="0"/>
    <w:docVar w:name="NM_NietOpslaan" w:val="0"/>
    <w:docVar w:name="NM_vervangtabel" w:val="A"/>
    <w:docVar w:name="nummer" w:val="218060"/>
    <w:docVar w:name="onderwerp" w:val="sjabloon inspraak WBP"/>
    <w:docVar w:name="pg_achtervoegsel" w:val=".."/>
    <w:docVar w:name="pg_afdeling" w:val="OVERIG"/>
    <w:docVar w:name="pg_afdelingnaam" w:val="Overig"/>
    <w:docVar w:name="pg_doorkiesnummer" w:val="(030) 634 58 36"/>
    <w:docVar w:name="pg_email" w:val="zuijlen.j@hdsr.nl"/>
    <w:docVar w:name="pg_functie" w:val="Adviseur ecologie stedelijk gebied"/>
    <w:docVar w:name="pg_gesl1" w:val="Mevr."/>
    <w:docVar w:name="pg_gesl2" w:val="Mevrouw  "/>
    <w:docVar w:name="pg_initialen" w:val=".."/>
    <w:docVar w:name="pg_naam" w:val="Zuijlen"/>
    <w:docVar w:name="pg_ondertekening" w:val="&lt;BWS:judith.doc&gt;"/>
    <w:docVar w:name="pg_titel" w:val=".."/>
    <w:docVar w:name="pg_tussenvoegsel" w:val="van"/>
    <w:docVar w:name="pg_volnaam1" w:val="ir. J. van Zuijlen"/>
    <w:docVar w:name="pg_volnaam2" w:val="Judith van Zuijlen"/>
    <w:docVar w:name="pg_voorletters" w:val="J."/>
    <w:docVar w:name="pg_voornaam" w:val="Judith"/>
    <w:docVar w:name="pgn_achtervoegsel" w:val=".."/>
    <w:docVar w:name="pgn_afdeling" w:val="OVERIG"/>
    <w:docVar w:name="pgn_afdelingnaam" w:val="Overig"/>
    <w:docVar w:name="pgn_doorkiesnummer" w:val="(030) 634 58 36"/>
    <w:docVar w:name="pgn_email" w:val="zuijlen.j@hdsr.nl"/>
    <w:docVar w:name="pgn_functie" w:val="Adviseur ecologie stedelijk gebied"/>
    <w:docVar w:name="pgn_gesl1" w:val="Mevr."/>
    <w:docVar w:name="pgn_gesl2" w:val="Mevrouw  "/>
    <w:docVar w:name="pgn_initialen" w:val=".."/>
    <w:docVar w:name="pgn_naam" w:val="Zuijlen"/>
    <w:docVar w:name="pgn_titel" w:val=".."/>
    <w:docVar w:name="pgn_tussenvoegsel" w:val="van"/>
    <w:docVar w:name="pgn_volnaam1" w:val="ir. J. van Zuijlen"/>
    <w:docVar w:name="pgn_volnaam2" w:val="Judith van Zuijlen"/>
    <w:docVar w:name="pgn_voorletters" w:val="J."/>
    <w:docVar w:name="pgn_voornaam" w:val="Judith"/>
    <w:docVar w:name="richting" w:val="U"/>
    <w:docVar w:name="status" w:val="C"/>
    <w:docVar w:name="vertrouwelijkheid" w:val="O"/>
  </w:docVars>
  <w:rsids>
    <w:rsidRoot w:val="00A74EC5"/>
    <w:rsid w:val="00037117"/>
    <w:rsid w:val="00062EB6"/>
    <w:rsid w:val="00075D6F"/>
    <w:rsid w:val="00097F25"/>
    <w:rsid w:val="000C7B19"/>
    <w:rsid w:val="000F2090"/>
    <w:rsid w:val="000F39E5"/>
    <w:rsid w:val="00100922"/>
    <w:rsid w:val="00116F83"/>
    <w:rsid w:val="00127FD4"/>
    <w:rsid w:val="00136FD1"/>
    <w:rsid w:val="00175532"/>
    <w:rsid w:val="001803C0"/>
    <w:rsid w:val="0018374F"/>
    <w:rsid w:val="001D5131"/>
    <w:rsid w:val="00216325"/>
    <w:rsid w:val="0021730B"/>
    <w:rsid w:val="002427C9"/>
    <w:rsid w:val="00251792"/>
    <w:rsid w:val="00262CA8"/>
    <w:rsid w:val="002C182B"/>
    <w:rsid w:val="002D2216"/>
    <w:rsid w:val="002D77A2"/>
    <w:rsid w:val="002E72CB"/>
    <w:rsid w:val="00322F95"/>
    <w:rsid w:val="00324340"/>
    <w:rsid w:val="003800A6"/>
    <w:rsid w:val="00395C33"/>
    <w:rsid w:val="00401C7C"/>
    <w:rsid w:val="004500D0"/>
    <w:rsid w:val="00463DF8"/>
    <w:rsid w:val="00467327"/>
    <w:rsid w:val="00467753"/>
    <w:rsid w:val="0049697F"/>
    <w:rsid w:val="004A77D4"/>
    <w:rsid w:val="004E54F3"/>
    <w:rsid w:val="004F486D"/>
    <w:rsid w:val="004F6789"/>
    <w:rsid w:val="00540FDF"/>
    <w:rsid w:val="005B2007"/>
    <w:rsid w:val="005B3B01"/>
    <w:rsid w:val="005C35B5"/>
    <w:rsid w:val="005F4727"/>
    <w:rsid w:val="005F6DED"/>
    <w:rsid w:val="00610F93"/>
    <w:rsid w:val="00655830"/>
    <w:rsid w:val="00685058"/>
    <w:rsid w:val="00692F37"/>
    <w:rsid w:val="00694A52"/>
    <w:rsid w:val="006A254A"/>
    <w:rsid w:val="006C3037"/>
    <w:rsid w:val="006C7493"/>
    <w:rsid w:val="006D5BC3"/>
    <w:rsid w:val="00712318"/>
    <w:rsid w:val="007369C3"/>
    <w:rsid w:val="00741020"/>
    <w:rsid w:val="00755FE6"/>
    <w:rsid w:val="00765D0A"/>
    <w:rsid w:val="00773358"/>
    <w:rsid w:val="007A077E"/>
    <w:rsid w:val="007E3F44"/>
    <w:rsid w:val="00883128"/>
    <w:rsid w:val="00883F9E"/>
    <w:rsid w:val="00895052"/>
    <w:rsid w:val="008B450A"/>
    <w:rsid w:val="008C59E1"/>
    <w:rsid w:val="008F0A37"/>
    <w:rsid w:val="009021EA"/>
    <w:rsid w:val="00903E03"/>
    <w:rsid w:val="00903E2D"/>
    <w:rsid w:val="00910E66"/>
    <w:rsid w:val="00951922"/>
    <w:rsid w:val="00970D62"/>
    <w:rsid w:val="00987404"/>
    <w:rsid w:val="009F0FD9"/>
    <w:rsid w:val="00A104E1"/>
    <w:rsid w:val="00A107FA"/>
    <w:rsid w:val="00A26985"/>
    <w:rsid w:val="00A74EC5"/>
    <w:rsid w:val="00AF3C15"/>
    <w:rsid w:val="00B01E37"/>
    <w:rsid w:val="00B21D07"/>
    <w:rsid w:val="00B45DC8"/>
    <w:rsid w:val="00B47563"/>
    <w:rsid w:val="00C038EA"/>
    <w:rsid w:val="00C23513"/>
    <w:rsid w:val="00C335C1"/>
    <w:rsid w:val="00C7388A"/>
    <w:rsid w:val="00CC7CA4"/>
    <w:rsid w:val="00D153B4"/>
    <w:rsid w:val="00D21C34"/>
    <w:rsid w:val="00D23FD2"/>
    <w:rsid w:val="00D24EF5"/>
    <w:rsid w:val="00D60BF3"/>
    <w:rsid w:val="00D70A27"/>
    <w:rsid w:val="00D8238B"/>
    <w:rsid w:val="00D84CB4"/>
    <w:rsid w:val="00DA069F"/>
    <w:rsid w:val="00DB0B79"/>
    <w:rsid w:val="00DC3392"/>
    <w:rsid w:val="00DE0449"/>
    <w:rsid w:val="00E12E84"/>
    <w:rsid w:val="00E15C0D"/>
    <w:rsid w:val="00E67B68"/>
    <w:rsid w:val="00E80E70"/>
    <w:rsid w:val="00EA42F4"/>
    <w:rsid w:val="00ED13BC"/>
    <w:rsid w:val="00ED3FFD"/>
    <w:rsid w:val="00F151F3"/>
    <w:rsid w:val="00FC096F"/>
    <w:rsid w:val="00FC5351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chartTrackingRefBased/>
  <w15:docId w15:val="{8B6ACF3A-F4ED-4355-8544-3906FB11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03C0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rsid w:val="00097F25"/>
    <w:pPr>
      <w:keepNext/>
      <w:spacing w:after="120"/>
      <w:outlineLvl w:val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7F25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sid w:val="00075D6F"/>
    <w:rPr>
      <w:sz w:val="16"/>
      <w:szCs w:val="16"/>
    </w:rPr>
  </w:style>
  <w:style w:type="paragraph" w:styleId="Tekstopmerking">
    <w:name w:val="annotation text"/>
    <w:basedOn w:val="Standaard"/>
    <w:semiHidden/>
    <w:rsid w:val="00075D6F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075D6F"/>
    <w:rPr>
      <w:b/>
      <w:bCs/>
    </w:rPr>
  </w:style>
  <w:style w:type="paragraph" w:styleId="Ballontekst">
    <w:name w:val="Balloon Text"/>
    <w:basedOn w:val="Standaard"/>
    <w:semiHidden/>
    <w:rsid w:val="00075D6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903E2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B0B79"/>
  </w:style>
  <w:style w:type="paragraph" w:styleId="Documentstructuur">
    <w:name w:val="Document Map"/>
    <w:basedOn w:val="Standaard"/>
    <w:semiHidden/>
    <w:rsid w:val="00FC5351"/>
    <w:pPr>
      <w:shd w:val="clear" w:color="auto" w:fill="000080"/>
    </w:pPr>
    <w:rPr>
      <w:rFonts w:ascii="Tahoma" w:hAnsi="Tahoma" w:cs="Tahoma"/>
      <w:sz w:val="20"/>
    </w:rPr>
  </w:style>
  <w:style w:type="table" w:styleId="Tabelraster">
    <w:name w:val="Table Grid"/>
    <w:basedOn w:val="Standaardtabel"/>
    <w:rsid w:val="00D1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383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AE0BC56A</Template>
  <TotalTime>0</TotalTime>
  <Pages>2</Pages>
  <Words>25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HDSR-Memo</vt:lpstr>
    </vt:vector>
  </TitlesOfParts>
  <Company>HDSR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HDSR-Memo</dc:title>
  <dc:subject>sjabloon inspraak WBP</dc:subject>
  <dc:creator>ir. J. van Zuijlen</dc:creator>
  <cp:keywords/>
  <dc:description/>
  <cp:lastModifiedBy>Erika Copier</cp:lastModifiedBy>
  <cp:revision>3</cp:revision>
  <cp:lastPrinted>2014-11-06T15:13:00Z</cp:lastPrinted>
  <dcterms:created xsi:type="dcterms:W3CDTF">2017-02-01T08:02:00Z</dcterms:created>
  <dcterms:modified xsi:type="dcterms:W3CDTF">2017-02-14T15:40:00Z</dcterms:modified>
</cp:coreProperties>
</file>